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02" w:rsidRPr="001D5030" w:rsidRDefault="004A5202" w:rsidP="00044976">
      <w:pPr>
        <w:tabs>
          <w:tab w:val="left" w:pos="2835"/>
        </w:tabs>
        <w:spacing w:line="240" w:lineRule="auto"/>
        <w:rPr>
          <w:sz w:val="2"/>
          <w:szCs w:val="2"/>
        </w:rPr>
      </w:pPr>
    </w:p>
    <w:p w:rsidR="003F4C9C" w:rsidRPr="001D5030" w:rsidRDefault="003F4C9C" w:rsidP="00044976">
      <w:pPr>
        <w:tabs>
          <w:tab w:val="left" w:pos="2835"/>
        </w:tabs>
        <w:spacing w:line="240" w:lineRule="auto"/>
        <w:rPr>
          <w:sz w:val="2"/>
          <w:szCs w:val="2"/>
        </w:rPr>
      </w:pPr>
    </w:p>
    <w:p w:rsidR="00381A57" w:rsidRPr="001D5030" w:rsidRDefault="00381A57" w:rsidP="00044976">
      <w:pPr>
        <w:tabs>
          <w:tab w:val="left" w:pos="2835"/>
        </w:tabs>
        <w:spacing w:line="240" w:lineRule="auto"/>
        <w:rPr>
          <w:sz w:val="2"/>
          <w:szCs w:val="2"/>
        </w:rPr>
      </w:pPr>
    </w:p>
    <w:p w:rsidR="003F4C9C" w:rsidRPr="001D5030" w:rsidRDefault="003F4C9C" w:rsidP="00044976">
      <w:pPr>
        <w:tabs>
          <w:tab w:val="left" w:pos="2835"/>
        </w:tabs>
        <w:spacing w:line="240" w:lineRule="auto"/>
        <w:rPr>
          <w:sz w:val="2"/>
          <w:szCs w:val="2"/>
        </w:rPr>
      </w:pPr>
    </w:p>
    <w:p w:rsidR="00B44075" w:rsidRPr="001D5030" w:rsidRDefault="00B44075" w:rsidP="00044976">
      <w:pPr>
        <w:tabs>
          <w:tab w:val="left" w:pos="2835"/>
        </w:tabs>
        <w:spacing w:line="240" w:lineRule="auto"/>
        <w:rPr>
          <w:sz w:val="2"/>
          <w:szCs w:val="2"/>
        </w:rPr>
      </w:pPr>
    </w:p>
    <w:sdt>
      <w:sdtPr>
        <w:tag w:val="AdresseEinzeilig"/>
        <w:id w:val="1008097455"/>
        <w:placeholder>
          <w:docPart w:val="31D7434997CB4D4688000498A1771C86"/>
        </w:placeholder>
        <w:showingPlcHdr/>
        <w:dataBinding w:prefixMappings="xmlns:ns='http://schemas.officeatwork.com/CustomXMLPart'" w:xpath="/ns:officeatwork/ns:AdresseEinzeilig" w:storeItemID="{010C72C9-CDEA-4D0D-8C5D-B7EF6C3B796A}"/>
        <w:text w:multiLine="1"/>
      </w:sdtPr>
      <w:sdtEndPr/>
      <w:sdtContent>
        <w:p w:rsidR="00B44075" w:rsidRPr="001D5030" w:rsidRDefault="00DE6118" w:rsidP="00DE6118">
          <w:pPr>
            <w:pStyle w:val="Absendereinzeilig"/>
          </w:pPr>
          <w:r w:rsidRPr="001D5030">
            <w:t xml:space="preserve"> </w:t>
          </w:r>
        </w:p>
      </w:sdtContent>
    </w:sdt>
    <w:p w:rsidR="0021659B" w:rsidRPr="001D5030" w:rsidRDefault="0021659B" w:rsidP="0021659B">
      <w:pPr>
        <w:pStyle w:val="1pt"/>
        <w:rPr>
          <w:lang w:val="fr-CH"/>
        </w:rPr>
      </w:pPr>
    </w:p>
    <w:p w:rsidR="0021659B" w:rsidRPr="001D5030" w:rsidRDefault="0021659B" w:rsidP="0021659B">
      <w:pPr>
        <w:pStyle w:val="1pt"/>
        <w:rPr>
          <w:lang w:val="fr-CH"/>
        </w:rPr>
        <w:sectPr w:rsidR="0021659B" w:rsidRPr="001D5030" w:rsidSect="001D5030">
          <w:headerReference w:type="even" r:id="rId13"/>
          <w:headerReference w:type="default" r:id="rId14"/>
          <w:footerReference w:type="even" r:id="rId15"/>
          <w:footerReference w:type="default" r:id="rId16"/>
          <w:headerReference w:type="first" r:id="rId17"/>
          <w:footerReference w:type="first" r:id="rId18"/>
          <w:pgSz w:w="11906" w:h="16838" w:code="9"/>
          <w:pgMar w:top="2376" w:right="737" w:bottom="1134" w:left="1418" w:header="737" w:footer="567" w:gutter="0"/>
          <w:cols w:space="708"/>
          <w:docGrid w:linePitch="360"/>
        </w:sectPr>
      </w:pPr>
    </w:p>
    <w:p w:rsidR="0021659B" w:rsidRPr="001D5030" w:rsidRDefault="0021659B" w:rsidP="0021659B">
      <w:pPr>
        <w:pStyle w:val="1pt"/>
        <w:rPr>
          <w:lang w:val="fr-CH"/>
        </w:rPr>
      </w:pPr>
    </w:p>
    <w:tbl>
      <w:tblPr>
        <w:tblpPr w:leftFromText="141" w:rightFromText="141" w:vertAnchor="text" w:tblpY="1"/>
        <w:tblOverlap w:val="never"/>
        <w:tblW w:w="0" w:type="auto"/>
        <w:tblCellMar>
          <w:left w:w="0" w:type="dxa"/>
          <w:right w:w="0" w:type="dxa"/>
        </w:tblCellMar>
        <w:tblLook w:val="01E0" w:firstRow="1" w:lastRow="1" w:firstColumn="1" w:lastColumn="1" w:noHBand="0" w:noVBand="0"/>
      </w:tblPr>
      <w:tblGrid>
        <w:gridCol w:w="3110"/>
        <w:gridCol w:w="169"/>
        <w:gridCol w:w="1353"/>
        <w:gridCol w:w="5119"/>
      </w:tblGrid>
      <w:tr w:rsidR="00F2407F" w:rsidRPr="001D5030" w:rsidTr="002F54A0">
        <w:trPr>
          <w:gridAfter w:val="1"/>
          <w:wAfter w:w="5119" w:type="dxa"/>
          <w:trHeight w:hRule="exact" w:val="2098"/>
        </w:trPr>
        <w:tc>
          <w:tcPr>
            <w:tcW w:w="4632" w:type="dxa"/>
            <w:gridSpan w:val="3"/>
            <w:shd w:val="clear" w:color="auto" w:fill="auto"/>
          </w:tcPr>
          <w:p w:rsidR="005B09BB" w:rsidRPr="001D5030" w:rsidRDefault="005B09BB" w:rsidP="002F54A0">
            <w:pPr>
              <w:pStyle w:val="AuflistungmitNummern"/>
              <w:numPr>
                <w:ilvl w:val="0"/>
                <w:numId w:val="0"/>
              </w:numPr>
            </w:pPr>
            <w:r w:rsidRPr="001D5030">
              <w:fldChar w:fldCharType="begin"/>
            </w:r>
            <w:r w:rsidRPr="001D5030">
              <w:instrText xml:space="preserve"> IF </w:instrText>
            </w:r>
            <w:r w:rsidRPr="001D5030">
              <w:fldChar w:fldCharType="begin"/>
            </w:r>
            <w:r w:rsidRPr="001D5030">
              <w:instrText xml:space="preserve"> DOCPROPERTY "Recipient.DeliveryOption"\*CHARFORMAT \&lt;OawJumpToField value=0/&gt;</w:instrText>
            </w:r>
            <w:r w:rsidRPr="001D5030">
              <w:fldChar w:fldCharType="end"/>
            </w:r>
            <w:r w:rsidRPr="001D5030">
              <w:instrText>="" "" "</w:instrText>
            </w:r>
            <w:r w:rsidRPr="001D5030">
              <w:fldChar w:fldCharType="begin"/>
            </w:r>
            <w:r w:rsidRPr="001D5030">
              <w:instrText xml:space="preserve"> DOCPROPERTY "Recipient.DeliveryOption"\*CHARFORMAT \&lt;OawJumpToField value=0/&gt;</w:instrText>
            </w:r>
            <w:r w:rsidRPr="001D5030">
              <w:fldChar w:fldCharType="separate"/>
            </w:r>
            <w:r w:rsidR="000424D5" w:rsidRPr="001D5030">
              <w:instrText>Recipient.DeliveryOption</w:instrText>
            </w:r>
            <w:r w:rsidRPr="001D5030">
              <w:fldChar w:fldCharType="end"/>
            </w:r>
          </w:p>
          <w:p w:rsidR="005B09BB" w:rsidRPr="001D5030" w:rsidRDefault="005B09BB" w:rsidP="001D5030">
            <w:pPr>
              <w:pStyle w:val="AuflistungmitNummern"/>
              <w:numPr>
                <w:ilvl w:val="0"/>
                <w:numId w:val="0"/>
              </w:numPr>
            </w:pPr>
            <w:r w:rsidRPr="001D5030">
              <w:instrText>"</w:instrText>
            </w:r>
            <w:r w:rsidR="008D7C90" w:rsidRPr="001D5030">
              <w:instrText xml:space="preserve"> \&lt;OawJumpToField value=0/&gt;</w:instrText>
            </w:r>
            <w:r w:rsidRPr="001D5030">
              <w:fldChar w:fldCharType="end"/>
            </w:r>
            <w:sdt>
              <w:sdtPr>
                <w:tag w:val="RecipientAddress"/>
                <w:id w:val="1280756834"/>
                <w:placeholder>
                  <w:docPart w:val="5671A26E63674C7E9840A29AEF9E0690"/>
                </w:placeholder>
                <w:dataBinding w:prefixMappings="xmlns:ns='http://schemas.officeatwork.com/CustomXMLPart'" w:xpath="/ns:officeatwork/ns:RecipientAddress" w:storeItemID="{010C72C9-CDEA-4D0D-8C5D-B7EF6C3B796A}"/>
                <w:text w:multiLine="1"/>
              </w:sdtPr>
              <w:sdtEndPr/>
              <w:sdtContent>
                <w:r w:rsidR="001D5030" w:rsidRPr="001D5030">
                  <w:t>Par courrier recommandé à l’adresse de :</w:t>
                </w:r>
              </w:sdtContent>
            </w:sdt>
          </w:p>
        </w:tc>
      </w:tr>
      <w:tr w:rsidR="003E5353" w:rsidRPr="001D5030" w:rsidTr="002F54A0">
        <w:trPr>
          <w:gridAfter w:val="1"/>
          <w:wAfter w:w="5119" w:type="dxa"/>
          <w:trHeight w:hRule="exact" w:val="510"/>
        </w:trPr>
        <w:tc>
          <w:tcPr>
            <w:tcW w:w="4632" w:type="dxa"/>
            <w:gridSpan w:val="3"/>
            <w:shd w:val="clear" w:color="auto" w:fill="auto"/>
          </w:tcPr>
          <w:p w:rsidR="003E5353" w:rsidRPr="001D5030" w:rsidRDefault="003E5353" w:rsidP="002F54A0"/>
        </w:tc>
      </w:tr>
      <w:tr w:rsidR="00F2407F" w:rsidRPr="001D5030" w:rsidTr="002F54A0">
        <w:trPr>
          <w:trHeight w:val="261"/>
        </w:trPr>
        <w:tc>
          <w:tcPr>
            <w:tcW w:w="9751" w:type="dxa"/>
            <w:gridSpan w:val="4"/>
            <w:shd w:val="clear" w:color="auto" w:fill="auto"/>
          </w:tcPr>
          <w:p w:rsidR="009C5715" w:rsidRPr="001D5030" w:rsidRDefault="001D5030" w:rsidP="002F54A0">
            <w:pPr>
              <w:pStyle w:val="Betreff"/>
            </w:pPr>
            <w:bookmarkStart w:id="1" w:name="Subject" w:colFirst="0" w:colLast="0"/>
            <w:r w:rsidRPr="001D5030">
              <w:t>Fermeture du restaurant ……….................../ Rappel des obligations légales</w:t>
            </w:r>
            <w:bookmarkStart w:id="2" w:name="_GoBack"/>
            <w:bookmarkEnd w:id="2"/>
          </w:p>
        </w:tc>
      </w:tr>
      <w:bookmarkEnd w:id="1"/>
      <w:tr w:rsidR="00247F4D" w:rsidRPr="001D5030" w:rsidTr="002F54A0">
        <w:trPr>
          <w:trHeight w:hRule="exact" w:val="261"/>
        </w:trPr>
        <w:tc>
          <w:tcPr>
            <w:tcW w:w="9751" w:type="dxa"/>
            <w:gridSpan w:val="4"/>
            <w:shd w:val="clear" w:color="auto" w:fill="auto"/>
          </w:tcPr>
          <w:p w:rsidR="00247F4D" w:rsidRPr="001D5030" w:rsidRDefault="00247F4D" w:rsidP="002F54A0">
            <w:pPr>
              <w:pStyle w:val="Impressum"/>
            </w:pPr>
          </w:p>
        </w:tc>
      </w:tr>
      <w:tr w:rsidR="00247F4D" w:rsidRPr="001D5030" w:rsidTr="002F54A0">
        <w:trPr>
          <w:trHeight w:hRule="exact" w:val="261"/>
        </w:trPr>
        <w:sdt>
          <w:sdtPr>
            <w:tag w:val="DocumentDate"/>
            <w:id w:val="-382873603"/>
            <w:placeholder>
              <w:docPart w:val="62D8AEA50038450F8E1F0D08BA9F0101"/>
            </w:placeholder>
            <w:dataBinding w:prefixMappings="xmlns:ns='http://schemas.officeatwork.com/CustomXMLPart'" w:xpath="/ns:officeatwork/ns:DocumentDate" w:storeItemID="{010C72C9-CDEA-4D0D-8C5D-B7EF6C3B796A}"/>
            <w:text w:multiLine="1"/>
          </w:sdtPr>
          <w:sdtEndPr/>
          <w:sdtContent>
            <w:tc>
              <w:tcPr>
                <w:tcW w:w="9751" w:type="dxa"/>
                <w:gridSpan w:val="4"/>
                <w:shd w:val="clear" w:color="auto" w:fill="auto"/>
              </w:tcPr>
              <w:p w:rsidR="00247F4D" w:rsidRPr="001D5030" w:rsidRDefault="001D5030" w:rsidP="001D5030">
                <w:pPr>
                  <w:pStyle w:val="Impressum"/>
                </w:pPr>
                <w:r w:rsidRPr="001D5030">
                  <w:t>Date :</w:t>
                </w:r>
              </w:p>
            </w:tc>
          </w:sdtContent>
        </w:sdt>
      </w:tr>
      <w:tr w:rsidR="00F2407F" w:rsidRPr="001D5030" w:rsidTr="002F54A0">
        <w:trPr>
          <w:trHeight w:hRule="exact" w:val="130"/>
        </w:trPr>
        <w:tc>
          <w:tcPr>
            <w:tcW w:w="9751" w:type="dxa"/>
            <w:gridSpan w:val="4"/>
            <w:shd w:val="clear" w:color="auto" w:fill="auto"/>
          </w:tcPr>
          <w:p w:rsidR="00F2407F" w:rsidRPr="001D5030" w:rsidRDefault="00F2407F" w:rsidP="002F54A0">
            <w:pPr>
              <w:pStyle w:val="Impressum"/>
            </w:pPr>
          </w:p>
        </w:tc>
      </w:tr>
      <w:tr w:rsidR="00F2407F" w:rsidRPr="001D5030" w:rsidTr="001D5030">
        <w:trPr>
          <w:trHeight w:hRule="exact" w:val="157"/>
        </w:trPr>
        <w:tc>
          <w:tcPr>
            <w:tcW w:w="3110" w:type="dxa"/>
            <w:shd w:val="clear" w:color="auto" w:fill="auto"/>
          </w:tcPr>
          <w:p w:rsidR="00700585" w:rsidRPr="001D5030" w:rsidRDefault="00700585" w:rsidP="002F54A0">
            <w:pPr>
              <w:pStyle w:val="Impressum"/>
              <w:rPr>
                <w:highlight w:val="white"/>
              </w:rPr>
            </w:pPr>
            <w:r w:rsidRPr="001D5030">
              <w:fldChar w:fldCharType="begin"/>
            </w:r>
            <w:r w:rsidRPr="001D5030">
              <w:instrText xml:space="preserve"> DOCPROPERTY "Contactperson.Name"\*CHARFORMAT </w:instrText>
            </w:r>
            <w:r w:rsidR="00767D07" w:rsidRPr="001D5030">
              <w:instrText>\&lt;OawJumpToField value=0/&gt;</w:instrText>
            </w:r>
            <w:r w:rsidRPr="001D5030">
              <w:rPr>
                <w:highlight w:val="white"/>
              </w:rPr>
              <w:fldChar w:fldCharType="end"/>
            </w:r>
          </w:p>
          <w:p w:rsidR="007D24A1" w:rsidRPr="001D5030" w:rsidRDefault="007D24A1" w:rsidP="002F54A0">
            <w:pPr>
              <w:pStyle w:val="Impressum"/>
            </w:pPr>
            <w:r w:rsidRPr="001D5030">
              <w:fldChar w:fldCharType="begin"/>
            </w:r>
            <w:r w:rsidRPr="001D5030">
              <w:instrText xml:space="preserve"> IF </w:instrText>
            </w:r>
            <w:r w:rsidRPr="001D5030">
              <w:fldChar w:fldCharType="begin"/>
            </w:r>
            <w:r w:rsidRPr="001D5030">
              <w:instrText xml:space="preserve"> DOCPROPERTY "Contactperson.Function1"\*CHARFORMAT </w:instrText>
            </w:r>
            <w:r w:rsidR="00767D07" w:rsidRPr="001D5030">
              <w:instrText>\&lt;OawJumpToField value=0/&gt;</w:instrText>
            </w:r>
            <w:r w:rsidRPr="001D5030">
              <w:fldChar w:fldCharType="end"/>
            </w:r>
            <w:r w:rsidRPr="001D5030">
              <w:instrText>="" "" "</w:instrText>
            </w:r>
            <w:r w:rsidRPr="001D5030">
              <w:fldChar w:fldCharType="begin"/>
            </w:r>
            <w:r w:rsidRPr="001D5030">
              <w:instrText xml:space="preserve"> DOCPROPERTY "Contactperson.Function1"\*CHARFORMAT </w:instrText>
            </w:r>
            <w:r w:rsidR="00767D07" w:rsidRPr="001D5030">
              <w:instrText>\&lt;OawJumpToField value=0/&gt;</w:instrText>
            </w:r>
            <w:r w:rsidRPr="001D5030">
              <w:fldChar w:fldCharType="separate"/>
            </w:r>
            <w:r w:rsidR="000424D5" w:rsidRPr="001D5030">
              <w:instrText>Contactperson.Function1</w:instrText>
            </w:r>
            <w:r w:rsidRPr="001D5030">
              <w:fldChar w:fldCharType="end"/>
            </w:r>
          </w:p>
          <w:p w:rsidR="007D24A1" w:rsidRPr="001D5030" w:rsidRDefault="007D24A1" w:rsidP="002F54A0">
            <w:pPr>
              <w:pStyle w:val="Impressum"/>
            </w:pPr>
            <w:r w:rsidRPr="001D5030">
              <w:instrText xml:space="preserve">"\*CHARFORMAT </w:instrText>
            </w:r>
            <w:r w:rsidR="00767D07" w:rsidRPr="001D5030">
              <w:instrText>\&lt;OawJumpToField value=0/&gt;</w:instrText>
            </w:r>
            <w:r w:rsidRPr="001D5030">
              <w:fldChar w:fldCharType="end"/>
            </w:r>
            <w:r w:rsidRPr="001D5030">
              <w:fldChar w:fldCharType="begin"/>
            </w:r>
            <w:r w:rsidRPr="001D5030">
              <w:instrText xml:space="preserve"> IF </w:instrText>
            </w:r>
            <w:r w:rsidRPr="001D5030">
              <w:fldChar w:fldCharType="begin"/>
            </w:r>
            <w:r w:rsidRPr="001D5030">
              <w:instrText xml:space="preserve"> DOCPROPERTY "Contactperson.Function2"\*CHARFORMAT </w:instrText>
            </w:r>
            <w:r w:rsidR="00767D07" w:rsidRPr="001D5030">
              <w:instrText>\&lt;OawJumpToField value=0/&gt;</w:instrText>
            </w:r>
            <w:r w:rsidRPr="001D5030">
              <w:fldChar w:fldCharType="end"/>
            </w:r>
            <w:r w:rsidRPr="001D5030">
              <w:instrText>="" "" "</w:instrText>
            </w:r>
            <w:r w:rsidRPr="001D5030">
              <w:fldChar w:fldCharType="begin"/>
            </w:r>
            <w:r w:rsidRPr="001D5030">
              <w:instrText xml:space="preserve"> DOCPROPERTY "Contactperson.Function2"\*CHARFORMAT </w:instrText>
            </w:r>
            <w:r w:rsidR="00767D07" w:rsidRPr="001D5030">
              <w:instrText>\&lt;OawJumpToField value=0/&gt;</w:instrText>
            </w:r>
            <w:r w:rsidRPr="001D5030">
              <w:fldChar w:fldCharType="separate"/>
            </w:r>
            <w:r w:rsidR="000424D5" w:rsidRPr="001D5030">
              <w:instrText>Contactperson.Function2</w:instrText>
            </w:r>
            <w:r w:rsidRPr="001D5030">
              <w:fldChar w:fldCharType="end"/>
            </w:r>
          </w:p>
          <w:p w:rsidR="00700585" w:rsidRPr="001D5030" w:rsidRDefault="007D24A1" w:rsidP="002F54A0">
            <w:pPr>
              <w:pStyle w:val="Impressum"/>
            </w:pPr>
            <w:r w:rsidRPr="001D5030">
              <w:instrText xml:space="preserve">"\*CHARFORMAT </w:instrText>
            </w:r>
            <w:r w:rsidR="00767D07" w:rsidRPr="001D5030">
              <w:instrText>\&lt;OawJumpToField value=0/&gt;</w:instrText>
            </w:r>
            <w:r w:rsidRPr="001D5030">
              <w:fldChar w:fldCharType="end"/>
            </w:r>
          </w:p>
        </w:tc>
        <w:tc>
          <w:tcPr>
            <w:tcW w:w="169" w:type="dxa"/>
            <w:shd w:val="clear" w:color="auto" w:fill="auto"/>
          </w:tcPr>
          <w:p w:rsidR="00F2407F" w:rsidRPr="001D5030" w:rsidRDefault="00F2407F" w:rsidP="002F54A0">
            <w:pPr>
              <w:pStyle w:val="Impressum"/>
            </w:pPr>
          </w:p>
        </w:tc>
        <w:tc>
          <w:tcPr>
            <w:tcW w:w="6472" w:type="dxa"/>
            <w:gridSpan w:val="2"/>
            <w:shd w:val="clear" w:color="auto" w:fill="auto"/>
          </w:tcPr>
          <w:p w:rsidR="000036BB" w:rsidRPr="001D5030" w:rsidRDefault="000036BB" w:rsidP="002F54A0">
            <w:pPr>
              <w:pStyle w:val="Impressum"/>
            </w:pPr>
            <w:r w:rsidRPr="001D5030">
              <w:fldChar w:fldCharType="begin"/>
            </w:r>
            <w:r w:rsidRPr="001D5030">
              <w:instrText xml:space="preserve"> IF </w:instrText>
            </w:r>
            <w:r w:rsidRPr="001D5030">
              <w:fldChar w:fldCharType="begin"/>
            </w:r>
            <w:r w:rsidRPr="001D5030">
              <w:instrText xml:space="preserve"> DOCPROPERTY "KontaktKoordinaten.KontaktKoordinaten"\*CHARFORMAT \&lt;OawJumpToField value=0/&gt;</w:instrText>
            </w:r>
            <w:r w:rsidRPr="001D5030">
              <w:fldChar w:fldCharType="end"/>
            </w:r>
            <w:r w:rsidRPr="001D5030">
              <w:instrText xml:space="preserve"> = "0" "</w:instrText>
            </w:r>
            <w:r w:rsidRPr="001D5030">
              <w:fldChar w:fldCharType="begin"/>
            </w:r>
            <w:r w:rsidRPr="001D5030">
              <w:instrText xml:space="preserve"> IF </w:instrText>
            </w:r>
            <w:r w:rsidRPr="001D5030">
              <w:fldChar w:fldCharType="begin"/>
            </w:r>
            <w:r w:rsidRPr="001D5030">
              <w:instrText xml:space="preserve"> DOCPROPERTY "Organisation.Email"\*CHARFORMAT \&lt;OawJumpToField value=0/&gt;</w:instrText>
            </w:r>
            <w:r w:rsidRPr="001D5030">
              <w:fldChar w:fldCharType="separate"/>
            </w:r>
            <w:r w:rsidRPr="001D5030">
              <w:rPr>
                <w:highlight w:val="white"/>
              </w:rPr>
              <w:instrText>Organisation.Email</w:instrText>
            </w:r>
            <w:r w:rsidRPr="001D5030">
              <w:fldChar w:fldCharType="end"/>
            </w:r>
            <w:r w:rsidRPr="001D5030">
              <w:instrText xml:space="preserve"> = "" "" "</w:instrText>
            </w:r>
            <w:r w:rsidRPr="001D5030">
              <w:fldChar w:fldCharType="begin"/>
            </w:r>
            <w:r w:rsidRPr="001D5030">
              <w:instrText xml:space="preserve"> DOCPROPERTY "Organisation.Email"\*CHARFORMAT \&lt;OawJumpToField value=0/&gt;</w:instrText>
            </w:r>
            <w:r w:rsidRPr="001D5030">
              <w:fldChar w:fldCharType="separate"/>
            </w:r>
            <w:r w:rsidRPr="001D5030">
              <w:rPr>
                <w:highlight w:val="white"/>
              </w:rPr>
              <w:instrText>Organisation.Email</w:instrText>
            </w:r>
            <w:r w:rsidRPr="001D5030">
              <w:fldChar w:fldCharType="end"/>
            </w:r>
          </w:p>
          <w:p w:rsidR="000036BB" w:rsidRPr="001D5030" w:rsidRDefault="000036BB" w:rsidP="002F54A0">
            <w:pPr>
              <w:pStyle w:val="Impressum"/>
              <w:rPr>
                <w:noProof/>
                <w:highlight w:val="white"/>
              </w:rPr>
            </w:pPr>
            <w:r w:rsidRPr="001D5030">
              <w:instrText>" \* MERGEFORMAT \&lt;OawJumpToField value=0/&gt;</w:instrText>
            </w:r>
            <w:r w:rsidRPr="001D5030">
              <w:fldChar w:fldCharType="separate"/>
            </w:r>
            <w:r w:rsidRPr="001D5030">
              <w:rPr>
                <w:noProof/>
                <w:highlight w:val="white"/>
              </w:rPr>
              <w:instrText>Organisation.Email</w:instrText>
            </w:r>
          </w:p>
          <w:p w:rsidR="000036BB" w:rsidRPr="001D5030" w:rsidRDefault="000036BB" w:rsidP="002F54A0">
            <w:pPr>
              <w:pStyle w:val="Impressum"/>
            </w:pPr>
            <w:r w:rsidRPr="001D5030">
              <w:fldChar w:fldCharType="end"/>
            </w:r>
            <w:r w:rsidRPr="001D5030">
              <w:fldChar w:fldCharType="begin"/>
            </w:r>
            <w:r w:rsidRPr="001D5030">
              <w:instrText xml:space="preserve"> IF </w:instrText>
            </w:r>
            <w:r w:rsidRPr="001D5030">
              <w:fldChar w:fldCharType="begin"/>
            </w:r>
            <w:r w:rsidRPr="001D5030">
              <w:instrText xml:space="preserve"> DOCPROPERTY "Organisation.Telefon"\*CHARFORMAT \&lt;OawJumpToField value=0/&gt;</w:instrText>
            </w:r>
            <w:r w:rsidRPr="001D5030">
              <w:fldChar w:fldCharType="separate"/>
            </w:r>
            <w:r w:rsidRPr="001D5030">
              <w:rPr>
                <w:highlight w:val="white"/>
              </w:rPr>
              <w:instrText>Organisation.Telefon</w:instrText>
            </w:r>
            <w:r w:rsidRPr="001D5030">
              <w:fldChar w:fldCharType="end"/>
            </w:r>
            <w:r w:rsidRPr="001D5030">
              <w:instrText xml:space="preserve"> = "" "" "</w:instrText>
            </w:r>
            <w:r w:rsidRPr="001D5030">
              <w:fldChar w:fldCharType="begin"/>
            </w:r>
            <w:r w:rsidRPr="001D5030">
              <w:instrText xml:space="preserve"> DOCPROPERTY "Organisation.Telefon"\*CHARFORMAT \&lt;OawJumpToField value=0/&gt;</w:instrText>
            </w:r>
            <w:r w:rsidRPr="001D5030">
              <w:fldChar w:fldCharType="separate"/>
            </w:r>
            <w:r w:rsidRPr="001D5030">
              <w:rPr>
                <w:highlight w:val="white"/>
              </w:rPr>
              <w:instrText>Organisation.Telefon</w:instrText>
            </w:r>
            <w:r w:rsidRPr="001D5030">
              <w:fldChar w:fldCharType="end"/>
            </w:r>
          </w:p>
          <w:p w:rsidR="000036BB" w:rsidRPr="001D5030" w:rsidRDefault="000036BB" w:rsidP="002F54A0">
            <w:pPr>
              <w:pStyle w:val="Impressum"/>
              <w:rPr>
                <w:noProof/>
                <w:highlight w:val="white"/>
              </w:rPr>
            </w:pPr>
            <w:r w:rsidRPr="001D5030">
              <w:instrText>" \* MERGEFORMAT \&lt;OawJumpToField value=0/&gt;</w:instrText>
            </w:r>
            <w:r w:rsidRPr="001D5030">
              <w:fldChar w:fldCharType="separate"/>
            </w:r>
            <w:r w:rsidRPr="001D5030">
              <w:rPr>
                <w:noProof/>
                <w:highlight w:val="white"/>
              </w:rPr>
              <w:instrText>Doc.T Organisation.Telefon</w:instrText>
            </w:r>
          </w:p>
          <w:p w:rsidR="000036BB" w:rsidRPr="001D5030" w:rsidRDefault="000036BB" w:rsidP="002F54A0">
            <w:pPr>
              <w:pStyle w:val="Impressum"/>
            </w:pPr>
            <w:r w:rsidRPr="001D5030">
              <w:fldChar w:fldCharType="end"/>
            </w:r>
            <w:r w:rsidRPr="001D5030">
              <w:fldChar w:fldCharType="begin"/>
            </w:r>
            <w:r w:rsidRPr="001D5030">
              <w:instrText xml:space="preserve"> IF </w:instrText>
            </w:r>
            <w:r w:rsidRPr="001D5030">
              <w:fldChar w:fldCharType="begin"/>
            </w:r>
            <w:r w:rsidRPr="001D5030">
              <w:instrText xml:space="preserve"> DOCPROPERTY "Organisation.Fax"\*CHARFORMAT \&lt;OawJumpToField value=0/&gt;</w:instrText>
            </w:r>
            <w:r w:rsidRPr="001D5030">
              <w:fldChar w:fldCharType="separate"/>
            </w:r>
            <w:r w:rsidRPr="001D5030">
              <w:rPr>
                <w:highlight w:val="white"/>
              </w:rPr>
              <w:instrText>Organisation.Fax</w:instrText>
            </w:r>
            <w:r w:rsidRPr="001D5030">
              <w:fldChar w:fldCharType="end"/>
            </w:r>
            <w:r w:rsidRPr="001D5030">
              <w:instrText xml:space="preserve"> = "" "" "</w:instrText>
            </w:r>
            <w:r w:rsidRPr="001D5030">
              <w:fldChar w:fldCharType="begin"/>
            </w:r>
            <w:r w:rsidRPr="001D5030">
              <w:instrText xml:space="preserve"> DOCPROPERTY "Organisation.Fax"\*CHARFORMAT \&lt;OawJumpToField value=0/&gt;</w:instrText>
            </w:r>
            <w:r w:rsidRPr="001D5030">
              <w:fldChar w:fldCharType="separate"/>
            </w:r>
            <w:r w:rsidRPr="001D5030">
              <w:rPr>
                <w:highlight w:val="white"/>
              </w:rPr>
              <w:instrText>Organisation.Fax</w:instrText>
            </w:r>
            <w:r w:rsidRPr="001D5030">
              <w:fldChar w:fldCharType="end"/>
            </w:r>
          </w:p>
          <w:p w:rsidR="000036BB" w:rsidRPr="001D5030" w:rsidRDefault="000036BB" w:rsidP="002F54A0">
            <w:pPr>
              <w:pStyle w:val="Impressum"/>
              <w:rPr>
                <w:noProof/>
                <w:highlight w:val="white"/>
              </w:rPr>
            </w:pPr>
            <w:r w:rsidRPr="001D5030">
              <w:instrText>" \* MERGEFORMAT \&lt;OawJumpToField value=0/&gt;</w:instrText>
            </w:r>
            <w:r w:rsidRPr="001D5030">
              <w:fldChar w:fldCharType="separate"/>
            </w:r>
            <w:r w:rsidRPr="001D5030">
              <w:rPr>
                <w:noProof/>
                <w:highlight w:val="white"/>
              </w:rPr>
              <w:instrText>Doc.F Organisation.Fax</w:instrText>
            </w:r>
          </w:p>
          <w:p w:rsidR="000036BB" w:rsidRPr="001D5030" w:rsidRDefault="000036BB" w:rsidP="002F54A0">
            <w:pPr>
              <w:pStyle w:val="Impressum"/>
            </w:pPr>
            <w:r w:rsidRPr="001D5030">
              <w:fldChar w:fldCharType="end"/>
            </w:r>
            <w:r w:rsidRPr="001D5030">
              <w:instrText>" "</w:instrText>
            </w:r>
            <w:r w:rsidRPr="001D5030">
              <w:fldChar w:fldCharType="begin"/>
            </w:r>
            <w:r w:rsidRPr="001D5030">
              <w:instrText xml:space="preserve"> IF </w:instrText>
            </w:r>
            <w:r w:rsidRPr="001D5030">
              <w:fldChar w:fldCharType="begin"/>
            </w:r>
            <w:r w:rsidRPr="001D5030">
              <w:instrText xml:space="preserve"> DOCPROPERTY "Contactperson.EMail"\*CHARFORMAT \&lt;OawJumpToField value=0/&gt;</w:instrText>
            </w:r>
            <w:r w:rsidRPr="001D5030">
              <w:fldChar w:fldCharType="end"/>
            </w:r>
            <w:r w:rsidRPr="001D5030">
              <w:instrText>="" "" "</w:instrText>
            </w:r>
            <w:r w:rsidRPr="001D5030">
              <w:fldChar w:fldCharType="begin"/>
            </w:r>
            <w:r w:rsidRPr="001D5030">
              <w:instrText xml:space="preserve"> DOCPROPERTY "Contactperson.EMail"\*CHARFORMAT \&lt;OawJumpToField value=0/&gt;</w:instrText>
            </w:r>
            <w:r w:rsidRPr="001D5030">
              <w:fldChar w:fldCharType="separate"/>
            </w:r>
            <w:r w:rsidR="000424D5" w:rsidRPr="001D5030">
              <w:instrText>Contactperson.EMail</w:instrText>
            </w:r>
            <w:r w:rsidRPr="001D5030">
              <w:fldChar w:fldCharType="end"/>
            </w:r>
          </w:p>
          <w:p w:rsidR="000036BB" w:rsidRPr="001D5030" w:rsidRDefault="000036BB" w:rsidP="002F54A0">
            <w:pPr>
              <w:pStyle w:val="Impressum"/>
            </w:pPr>
            <w:r w:rsidRPr="001D5030">
              <w:instrText>"\*CHARFORMAT \&lt;OawJumpToField value=0/&gt;</w:instrText>
            </w:r>
            <w:r w:rsidRPr="001D5030">
              <w:fldChar w:fldCharType="end"/>
            </w:r>
            <w:r w:rsidRPr="001D5030">
              <w:fldChar w:fldCharType="begin"/>
            </w:r>
            <w:r w:rsidRPr="001D5030">
              <w:instrText xml:space="preserve"> IF </w:instrText>
            </w:r>
            <w:r w:rsidRPr="001D5030">
              <w:fldChar w:fldCharType="begin"/>
            </w:r>
            <w:r w:rsidRPr="001D5030">
              <w:instrText xml:space="preserve"> DOCPROPERTY "Contactperson.Mobile"\*CHARFORMAT \&lt;OawJumpToField value=0/&gt;</w:instrText>
            </w:r>
            <w:r w:rsidRPr="001D5030">
              <w:fldChar w:fldCharType="end"/>
            </w:r>
            <w:r w:rsidRPr="001D5030">
              <w:instrText>="" "" "</w:instrText>
            </w:r>
            <w:r w:rsidRPr="001D5030">
              <w:fldChar w:fldCharType="begin"/>
            </w:r>
            <w:r w:rsidRPr="001D5030">
              <w:instrText xml:space="preserve"> DOCPROPERTY "Doc.M"\*CHARFORMAT \&lt;OawJumpToField value=0/&gt;</w:instrText>
            </w:r>
            <w:r w:rsidRPr="001D5030">
              <w:fldChar w:fldCharType="separate"/>
            </w:r>
            <w:r w:rsidR="000424D5" w:rsidRPr="001D5030">
              <w:instrText>Doc.M</w:instrText>
            </w:r>
            <w:r w:rsidRPr="001D5030">
              <w:fldChar w:fldCharType="end"/>
            </w:r>
            <w:r w:rsidRPr="001D5030">
              <w:tab/>
            </w:r>
            <w:r w:rsidRPr="001D5030">
              <w:fldChar w:fldCharType="begin"/>
            </w:r>
            <w:r w:rsidRPr="001D5030">
              <w:instrText xml:space="preserve"> DOCPROPERTY "Contactperson.Mobile"\*CHARFORMAT \&lt;OawJumpToField value=0/&gt;</w:instrText>
            </w:r>
            <w:r w:rsidRPr="001D5030">
              <w:fldChar w:fldCharType="separate"/>
            </w:r>
            <w:r w:rsidR="000424D5" w:rsidRPr="001D5030">
              <w:instrText>Contactperson.Mobile</w:instrText>
            </w:r>
            <w:r w:rsidRPr="001D5030">
              <w:fldChar w:fldCharType="end"/>
            </w:r>
          </w:p>
          <w:p w:rsidR="000036BB" w:rsidRPr="001D5030" w:rsidRDefault="000036BB" w:rsidP="002F54A0">
            <w:pPr>
              <w:pStyle w:val="Impressum"/>
            </w:pPr>
            <w:r w:rsidRPr="001D5030">
              <w:instrText>"\*CHARFORMAT \&lt;OawJumpToField value=0/&gt;</w:instrText>
            </w:r>
            <w:r w:rsidRPr="001D5030">
              <w:fldChar w:fldCharType="end"/>
            </w:r>
            <w:r w:rsidRPr="001D5030">
              <w:fldChar w:fldCharType="begin"/>
            </w:r>
            <w:r w:rsidRPr="001D5030">
              <w:instrText xml:space="preserve"> IF </w:instrText>
            </w:r>
            <w:r w:rsidRPr="001D5030">
              <w:fldChar w:fldCharType="begin"/>
            </w:r>
            <w:r w:rsidRPr="001D5030">
              <w:instrText xml:space="preserve"> DOCPROPERTY "Contactperson.DirectPhone"\*CHARFORMAT \&lt;OawJumpToField value=0/&gt;</w:instrText>
            </w:r>
            <w:r w:rsidRPr="001D5030">
              <w:fldChar w:fldCharType="end"/>
            </w:r>
            <w:r w:rsidRPr="001D5030">
              <w:instrText>="" "" "</w:instrText>
            </w:r>
            <w:r w:rsidRPr="001D5030">
              <w:fldChar w:fldCharType="begin"/>
            </w:r>
            <w:r w:rsidRPr="001D5030">
              <w:instrText xml:space="preserve"> DOCPROPERTY "Doc.T"\*CHARFORMAT \&lt;OawJumpToField value=0/&gt;</w:instrText>
            </w:r>
            <w:r w:rsidRPr="001D5030">
              <w:fldChar w:fldCharType="separate"/>
            </w:r>
            <w:r w:rsidR="000424D5" w:rsidRPr="001D5030">
              <w:instrText>Doc.T</w:instrText>
            </w:r>
            <w:r w:rsidRPr="001D5030">
              <w:fldChar w:fldCharType="end"/>
            </w:r>
            <w:r w:rsidRPr="001D5030">
              <w:tab/>
            </w:r>
            <w:r w:rsidRPr="001D5030">
              <w:fldChar w:fldCharType="begin"/>
            </w:r>
            <w:r w:rsidRPr="001D5030">
              <w:instrText xml:space="preserve"> DOCPROPERTY "Contactperson.DirectPhone"\*CHARFORMAT \&lt;OawJumpToField value=0/&gt;</w:instrText>
            </w:r>
            <w:r w:rsidRPr="001D5030">
              <w:fldChar w:fldCharType="separate"/>
            </w:r>
            <w:r w:rsidR="000424D5" w:rsidRPr="001D5030">
              <w:instrText>Contactperson.DirectPhone</w:instrText>
            </w:r>
            <w:r w:rsidRPr="001D5030">
              <w:fldChar w:fldCharType="end"/>
            </w:r>
          </w:p>
          <w:p w:rsidR="000036BB" w:rsidRPr="001D5030" w:rsidRDefault="000036BB" w:rsidP="002F54A0">
            <w:pPr>
              <w:pStyle w:val="Impressum"/>
            </w:pPr>
            <w:r w:rsidRPr="001D5030">
              <w:instrText>"\*CHARFORMAT \&lt;OawJumpToField value=0/&gt;</w:instrText>
            </w:r>
            <w:r w:rsidRPr="001D5030">
              <w:fldChar w:fldCharType="end"/>
            </w:r>
            <w:r w:rsidRPr="001D5030">
              <w:fldChar w:fldCharType="begin"/>
            </w:r>
            <w:r w:rsidRPr="001D5030">
              <w:instrText xml:space="preserve"> IF </w:instrText>
            </w:r>
            <w:r w:rsidRPr="001D5030">
              <w:fldChar w:fldCharType="begin"/>
            </w:r>
            <w:r w:rsidRPr="001D5030">
              <w:instrText xml:space="preserve"> DOCPROPERTY "Contactperson.DirectFax"\*CHARFORMAT \&lt;OawJumpToField value=0/&gt;</w:instrText>
            </w:r>
            <w:r w:rsidRPr="001D5030">
              <w:fldChar w:fldCharType="end"/>
            </w:r>
            <w:r w:rsidRPr="001D5030">
              <w:instrText>="" "" "</w:instrText>
            </w:r>
            <w:r w:rsidRPr="001D5030">
              <w:fldChar w:fldCharType="begin"/>
            </w:r>
            <w:r w:rsidRPr="001D5030">
              <w:instrText xml:space="preserve"> DOCPROPERTY "Doc.F"\*CHARFORMAT \&lt;OawJumpToField value=0/&gt;</w:instrText>
            </w:r>
            <w:r w:rsidRPr="001D5030">
              <w:fldChar w:fldCharType="separate"/>
            </w:r>
            <w:r w:rsidR="000424D5" w:rsidRPr="001D5030">
              <w:instrText>Doc.F</w:instrText>
            </w:r>
            <w:r w:rsidRPr="001D5030">
              <w:fldChar w:fldCharType="end"/>
            </w:r>
            <w:r w:rsidRPr="001D5030">
              <w:tab/>
            </w:r>
            <w:r w:rsidRPr="001D5030">
              <w:fldChar w:fldCharType="begin"/>
            </w:r>
            <w:r w:rsidRPr="001D5030">
              <w:instrText xml:space="preserve"> DOCPROPERTY "Contactperson.DirectFax"\*CHARFORMAT \&lt;OawJumpToField value=0/&gt;</w:instrText>
            </w:r>
            <w:r w:rsidRPr="001D5030">
              <w:fldChar w:fldCharType="separate"/>
            </w:r>
            <w:r w:rsidR="000424D5" w:rsidRPr="001D5030">
              <w:instrText>Contactperson.DirectFax</w:instrText>
            </w:r>
            <w:r w:rsidRPr="001D5030">
              <w:fldChar w:fldCharType="end"/>
            </w:r>
          </w:p>
          <w:p w:rsidR="000160E7" w:rsidRPr="001D5030" w:rsidRDefault="000036BB" w:rsidP="002F54A0">
            <w:pPr>
              <w:pStyle w:val="Impressum"/>
            </w:pPr>
            <w:r w:rsidRPr="001D5030">
              <w:instrText>"\*CHARFORMAT \&lt;OawJumpToField value=0/&gt;</w:instrText>
            </w:r>
            <w:r w:rsidRPr="001D5030">
              <w:fldChar w:fldCharType="end"/>
            </w:r>
            <w:r w:rsidRPr="001D5030">
              <w:instrText>" \* MERGEFORMAT \&lt;OawJumpToField value=0/&gt;</w:instrText>
            </w:r>
            <w:r w:rsidRPr="001D5030">
              <w:fldChar w:fldCharType="end"/>
            </w:r>
          </w:p>
        </w:tc>
      </w:tr>
    </w:tbl>
    <w:p w:rsidR="00E3781D" w:rsidRPr="001D5030" w:rsidRDefault="002F54A0" w:rsidP="004C3526">
      <w:pPr>
        <w:pStyle w:val="1pt"/>
        <w:rPr>
          <w:lang w:val="fr-CH"/>
        </w:rPr>
      </w:pPr>
      <w:bookmarkStart w:id="3" w:name="TextBeforeIntroduction"/>
      <w:bookmarkEnd w:id="3"/>
      <w:r w:rsidRPr="001D5030">
        <w:rPr>
          <w:lang w:val="fr-CH"/>
        </w:rPr>
        <w:br w:type="textWrapping" w:clear="all"/>
      </w:r>
    </w:p>
    <w:p w:rsidR="004C3526" w:rsidRPr="001D5030" w:rsidRDefault="004C3526" w:rsidP="004C3526">
      <w:pPr>
        <w:pStyle w:val="1pt"/>
        <w:rPr>
          <w:lang w:val="fr-CH"/>
        </w:rPr>
      </w:pPr>
    </w:p>
    <w:p w:rsidR="00BC448D" w:rsidRPr="001D5030" w:rsidRDefault="001D5030" w:rsidP="00352EBA">
      <w:pPr>
        <w:keepNext/>
        <w:keepLines/>
      </w:pPr>
      <w:r w:rsidRPr="001D5030">
        <w:t>Madame, Monsieur,</w:t>
      </w:r>
    </w:p>
    <w:p w:rsidR="001D5030" w:rsidRPr="001D5030" w:rsidRDefault="001D5030" w:rsidP="00352EBA">
      <w:pPr>
        <w:keepNext/>
        <w:keepLines/>
      </w:pPr>
    </w:p>
    <w:p w:rsidR="001D5030" w:rsidRPr="001D5030" w:rsidRDefault="001D5030" w:rsidP="00352EBA">
      <w:pPr>
        <w:keepNext/>
        <w:keepLines/>
      </w:pPr>
    </w:p>
    <w:p w:rsidR="001D5030" w:rsidRPr="001D5030" w:rsidRDefault="001D5030" w:rsidP="00352EBA">
      <w:pPr>
        <w:keepNext/>
        <w:keepLines/>
      </w:pPr>
      <w:r w:rsidRPr="001D5030">
        <w:t>Par la présente, je fais suite à la fermeture de votre établissement qui a eu lieu le………………………….</w:t>
      </w:r>
    </w:p>
    <w:p w:rsidR="001D5030" w:rsidRPr="001D5030" w:rsidRDefault="001D5030" w:rsidP="00352EBA">
      <w:pPr>
        <w:keepNext/>
        <w:keepLines/>
      </w:pPr>
    </w:p>
    <w:p w:rsidR="001D5030" w:rsidRPr="001D5030" w:rsidRDefault="001D5030" w:rsidP="00352EBA">
      <w:pPr>
        <w:keepNext/>
        <w:keepLines/>
      </w:pPr>
      <w:r w:rsidRPr="001D5030">
        <w:t>Je souhaitais vous rappeler que, malgré la fermeture des locaux, je reste disponible pour travailler pour vous, sur simple demande de votre part.</w:t>
      </w:r>
    </w:p>
    <w:p w:rsidR="001D5030" w:rsidRPr="001D5030" w:rsidRDefault="001D5030" w:rsidP="00352EBA">
      <w:pPr>
        <w:keepNext/>
        <w:keepLines/>
      </w:pPr>
    </w:p>
    <w:p w:rsidR="001D5030" w:rsidRPr="001D5030" w:rsidRDefault="001D5030" w:rsidP="00352EBA">
      <w:pPr>
        <w:keepNext/>
        <w:keepLines/>
      </w:pPr>
      <w:r w:rsidRPr="001D5030">
        <w:t>Aussi, je vous rappelle que tant que durent nos rapports de travail, vous êtes tenus de m’offrir du travail et de me verser un salaire. Si vous n’êtes pas en mesure de me faire travailler, le salaire reste quand même dû au plus tard le dernier jour du mois ou selon accord contractuel.</w:t>
      </w:r>
    </w:p>
    <w:p w:rsidR="001D5030" w:rsidRPr="001D5030" w:rsidRDefault="001D5030" w:rsidP="00352EBA">
      <w:pPr>
        <w:keepNext/>
        <w:keepLines/>
      </w:pPr>
    </w:p>
    <w:p w:rsidR="001D5030" w:rsidRPr="001D5030" w:rsidRDefault="001D5030" w:rsidP="00352EBA">
      <w:pPr>
        <w:keepNext/>
        <w:keepLines/>
      </w:pPr>
      <w:r w:rsidRPr="001D5030">
        <w:t>Selon la loi, si un licenciement est prononcé, il doit en tous les cas respecter le délai de préavis légal et le salaire reste donc également dû durant cette période.</w:t>
      </w:r>
    </w:p>
    <w:p w:rsidR="001D5030" w:rsidRPr="001D5030" w:rsidRDefault="001D5030" w:rsidP="00352EBA">
      <w:pPr>
        <w:keepNext/>
        <w:keepLines/>
      </w:pPr>
    </w:p>
    <w:p w:rsidR="001D5030" w:rsidRPr="001D5030" w:rsidRDefault="001D5030" w:rsidP="00352EBA">
      <w:pPr>
        <w:keepNext/>
        <w:keepLines/>
      </w:pPr>
      <w:r w:rsidRPr="001D5030">
        <w:t>Je vous remercie donc de me garantir que vous vous conformerez à ces obligations.</w:t>
      </w:r>
    </w:p>
    <w:p w:rsidR="001D5030" w:rsidRPr="001D5030" w:rsidRDefault="001D5030" w:rsidP="00352EBA">
      <w:pPr>
        <w:keepNext/>
        <w:keepLines/>
      </w:pPr>
    </w:p>
    <w:p w:rsidR="001D5030" w:rsidRPr="001D5030" w:rsidRDefault="001D5030" w:rsidP="00352EBA">
      <w:pPr>
        <w:keepNext/>
        <w:keepLines/>
      </w:pPr>
      <w:r w:rsidRPr="001D5030">
        <w:t>Dans l’attente de votre réponse, je vous prie d’accepter, Madame, Monsieur, mes salutations distinguées.</w:t>
      </w:r>
    </w:p>
    <w:p w:rsidR="001D5030" w:rsidRPr="001D5030" w:rsidRDefault="001D5030" w:rsidP="00352EBA">
      <w:pPr>
        <w:keepNext/>
        <w:keepLines/>
      </w:pPr>
    </w:p>
    <w:p w:rsidR="001D5030" w:rsidRPr="001D5030" w:rsidRDefault="001D5030" w:rsidP="00352EBA">
      <w:pPr>
        <w:keepNext/>
        <w:keepLines/>
      </w:pPr>
    </w:p>
    <w:p w:rsidR="001D5030" w:rsidRPr="001D5030" w:rsidRDefault="001D5030" w:rsidP="00352EBA">
      <w:pPr>
        <w:keepNext/>
        <w:keepLines/>
      </w:pPr>
    </w:p>
    <w:p w:rsidR="001D5030" w:rsidRPr="001D5030" w:rsidRDefault="001D5030" w:rsidP="00352EBA">
      <w:pPr>
        <w:keepNext/>
        <w:keepLines/>
      </w:pPr>
    </w:p>
    <w:p w:rsidR="001D5030" w:rsidRPr="001D5030" w:rsidRDefault="001D5030" w:rsidP="00352EBA">
      <w:pPr>
        <w:keepNext/>
        <w:keepLines/>
      </w:pPr>
      <w:r w:rsidRPr="001D5030">
        <w:t>Signature :</w:t>
      </w:r>
    </w:p>
    <w:p w:rsidR="009C5715" w:rsidRPr="001D5030" w:rsidRDefault="009C5715" w:rsidP="00352EBA">
      <w:pPr>
        <w:keepNext/>
        <w:keepLines/>
      </w:pPr>
    </w:p>
    <w:p w:rsidR="00BC448D" w:rsidRPr="001D5030" w:rsidRDefault="00BC448D" w:rsidP="00352EBA">
      <w:pPr>
        <w:keepNext/>
        <w:keepLines/>
      </w:pPr>
    </w:p>
    <w:p w:rsidR="00BC448D" w:rsidRPr="001D5030" w:rsidRDefault="00BC448D" w:rsidP="00352EBA">
      <w:pPr>
        <w:keepNext/>
        <w:keepLines/>
      </w:pPr>
    </w:p>
    <w:p w:rsidR="00001123" w:rsidRPr="001D5030" w:rsidRDefault="00235B35" w:rsidP="00352EBA">
      <w:pPr>
        <w:pStyle w:val="Unterschrift1"/>
        <w:keepNext/>
        <w:keepLines/>
      </w:pPr>
      <w:r w:rsidRPr="001D5030">
        <w:fldChar w:fldCharType="begin"/>
      </w:r>
      <w:r w:rsidRPr="001D5030">
        <w:instrText xml:space="preserve"> DOCPROPERTY "Signature1.Name"\*CHARFORMAT \&lt;OawJumpToField value=0/&gt;</w:instrText>
      </w:r>
      <w:r w:rsidRPr="001D5030">
        <w:fldChar w:fldCharType="end"/>
      </w:r>
      <w:r w:rsidRPr="001D5030">
        <w:tab/>
      </w:r>
      <w:r w:rsidRPr="001D5030">
        <w:fldChar w:fldCharType="begin"/>
      </w:r>
      <w:r w:rsidRPr="001D5030">
        <w:instrText xml:space="preserve"> DOCPROPERTY "Signature2.Name"\*CHARFORMAT \&lt;OawJumpToField value=0/&gt;</w:instrText>
      </w:r>
      <w:r w:rsidRPr="001D5030">
        <w:fldChar w:fldCharType="end"/>
      </w:r>
    </w:p>
    <w:p w:rsidR="007A344A" w:rsidRPr="001D5030" w:rsidRDefault="007A344A" w:rsidP="00352EBA">
      <w:pPr>
        <w:pStyle w:val="1pt"/>
        <w:keepNext/>
        <w:keepLines/>
        <w:rPr>
          <w:lang w:val="fr-CH"/>
        </w:rPr>
      </w:pPr>
      <w:r w:rsidRPr="001D5030">
        <w:rPr>
          <w:lang w:val="fr-CH"/>
        </w:rPr>
        <w:fldChar w:fldCharType="begin"/>
      </w:r>
      <w:r w:rsidRPr="001D5030">
        <w:rPr>
          <w:lang w:val="fr-CH"/>
        </w:rPr>
        <w:instrText xml:space="preserve"> IF  </w:instrText>
      </w:r>
      <w:r w:rsidRPr="001D5030">
        <w:rPr>
          <w:lang w:val="fr-CH"/>
        </w:rPr>
        <w:fldChar w:fldCharType="begin"/>
      </w:r>
      <w:r w:rsidRPr="001D5030">
        <w:rPr>
          <w:lang w:val="fr-CH"/>
        </w:rPr>
        <w:instrText xml:space="preserve"> DOCPROPERTY "CustomField.Enclosures"\*CHARFORMAT \&lt;OawJumpToField value=0/&gt;</w:instrText>
      </w:r>
      <w:r w:rsidRPr="001D5030">
        <w:rPr>
          <w:lang w:val="fr-CH"/>
        </w:rPr>
        <w:fldChar w:fldCharType="end"/>
      </w:r>
      <w:r w:rsidRPr="001D5030">
        <w:rPr>
          <w:lang w:val="fr-CH"/>
        </w:rPr>
        <w:instrText>="" "" "</w:instrText>
      </w:r>
    </w:p>
    <w:p w:rsidR="007A344A" w:rsidRPr="001D5030" w:rsidRDefault="007A344A" w:rsidP="00352EBA">
      <w:pPr>
        <w:pStyle w:val="Bibliographie"/>
        <w:keepNext/>
        <w:keepLines/>
      </w:pPr>
    </w:p>
    <w:p w:rsidR="007A344A" w:rsidRPr="001D5030" w:rsidRDefault="007A344A" w:rsidP="00352EBA">
      <w:pPr>
        <w:pStyle w:val="Unterschrift1"/>
        <w:keepNext/>
        <w:keepLines/>
      </w:pPr>
    </w:p>
    <w:p w:rsidR="007A344A" w:rsidRPr="001D5030" w:rsidRDefault="007A344A" w:rsidP="00352EBA">
      <w:pPr>
        <w:pStyle w:val="Unterschrift1"/>
        <w:keepNext/>
        <w:keepLines/>
      </w:pPr>
    </w:p>
    <w:tbl>
      <w:tblPr>
        <w:tblStyle w:val="Grilledutableau"/>
        <w:tblW w:w="0" w:type="auto"/>
        <w:tblCellMar>
          <w:left w:w="0" w:type="dxa"/>
          <w:right w:w="0" w:type="dxa"/>
        </w:tblCellMar>
        <w:tblLook w:val="04A0" w:firstRow="1" w:lastRow="0" w:firstColumn="1" w:lastColumn="0" w:noHBand="0" w:noVBand="1"/>
      </w:tblPr>
      <w:tblGrid>
        <w:gridCol w:w="1602"/>
        <w:gridCol w:w="6"/>
      </w:tblGrid>
      <w:tr w:rsidR="007A344A" w:rsidRPr="001D5030" w:rsidTr="00131C7E">
        <w:tc>
          <w:tcPr>
            <w:tcW w:w="0" w:type="auto"/>
            <w:tcBorders>
              <w:top w:val="nil"/>
              <w:left w:val="nil"/>
              <w:bottom w:val="nil"/>
              <w:right w:val="nil"/>
            </w:tcBorders>
          </w:tcPr>
          <w:bookmarkStart w:id="4" w:name="CustomFieldEnclosures" w:colFirst="1" w:colLast="1"/>
          <w:p w:rsidR="007A344A" w:rsidRPr="001D5030" w:rsidRDefault="00862969" w:rsidP="00352EBA">
            <w:pPr>
              <w:pStyle w:val="Unterschrift1"/>
              <w:keepNext/>
              <w:keepLines/>
            </w:pPr>
            <w:r w:rsidRPr="001D5030">
              <w:fldChar w:fldCharType="begin"/>
            </w:r>
            <w:r w:rsidRPr="001D5030">
              <w:instrText xml:space="preserve"> DOCPROPERTY "Doc.Enclosures"\*CHARFORMAT \&lt;OawJumpToField value=0/&gt;</w:instrText>
            </w:r>
            <w:r w:rsidRPr="001D5030">
              <w:fldChar w:fldCharType="separate"/>
            </w:r>
            <w:r w:rsidR="000424D5" w:rsidRPr="001D5030">
              <w:instrText>Doc.Enclosures</w:instrText>
            </w:r>
            <w:r w:rsidRPr="001D5030">
              <w:fldChar w:fldCharType="end"/>
            </w:r>
            <w:r w:rsidR="00A912EB" w:rsidRPr="001D5030">
              <w:instrText> </w:instrText>
            </w:r>
          </w:p>
        </w:tc>
        <w:tc>
          <w:tcPr>
            <w:tcW w:w="0" w:type="auto"/>
            <w:tcBorders>
              <w:top w:val="nil"/>
              <w:left w:val="nil"/>
              <w:bottom w:val="nil"/>
              <w:right w:val="nil"/>
            </w:tcBorders>
          </w:tcPr>
          <w:p w:rsidR="007A344A" w:rsidRPr="001D5030" w:rsidRDefault="007A344A" w:rsidP="00352EBA">
            <w:pPr>
              <w:pStyle w:val="Unterschrift1"/>
              <w:keepNext/>
              <w:keepLines/>
            </w:pPr>
          </w:p>
        </w:tc>
      </w:tr>
    </w:tbl>
    <w:bookmarkEnd w:id="4"/>
    <w:p w:rsidR="009C4E91" w:rsidRPr="001D5030" w:rsidRDefault="007A344A" w:rsidP="00352EBA">
      <w:pPr>
        <w:pStyle w:val="1pt"/>
        <w:keepNext/>
        <w:keepLines/>
        <w:rPr>
          <w:lang w:val="fr-CH"/>
        </w:rPr>
      </w:pPr>
      <w:r w:rsidRPr="001D5030">
        <w:rPr>
          <w:lang w:val="fr-CH"/>
        </w:rPr>
        <w:instrText>"</w:instrText>
      </w:r>
      <w:r w:rsidR="009434DB" w:rsidRPr="001D5030">
        <w:rPr>
          <w:lang w:val="fr-CH"/>
        </w:rPr>
        <w:instrText xml:space="preserve"> \&lt;OawJumpToField value=0/&gt;</w:instrText>
      </w:r>
      <w:r w:rsidRPr="001D5030">
        <w:rPr>
          <w:lang w:val="fr-CH"/>
        </w:rPr>
        <w:fldChar w:fldCharType="end"/>
      </w:r>
    </w:p>
    <w:p w:rsidR="009C4E91" w:rsidRPr="001D5030" w:rsidRDefault="009C4E91" w:rsidP="007A344A">
      <w:pPr>
        <w:pStyle w:val="1pt"/>
        <w:rPr>
          <w:lang w:val="fr-CH"/>
        </w:rPr>
      </w:pPr>
    </w:p>
    <w:sectPr w:rsidR="009C4E91" w:rsidRPr="001D5030" w:rsidSect="001D5030">
      <w:headerReference w:type="default" r:id="rId19"/>
      <w:footerReference w:type="default" r:id="rId20"/>
      <w:type w:val="continuous"/>
      <w:pgSz w:w="11906" w:h="16838" w:code="9"/>
      <w:pgMar w:top="2376" w:right="737" w:bottom="1134" w:left="1418" w:header="73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030" w:rsidRPr="001D5030" w:rsidRDefault="001D5030">
      <w:r w:rsidRPr="001D5030">
        <w:separator/>
      </w:r>
    </w:p>
  </w:endnote>
  <w:endnote w:type="continuationSeparator" w:id="0">
    <w:p w:rsidR="001D5030" w:rsidRPr="001D5030" w:rsidRDefault="001D5030">
      <w:r w:rsidRPr="001D503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30" w:rsidRPr="001D5030" w:rsidRDefault="001D503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43" w:rsidRPr="001D5030" w:rsidRDefault="003E5843">
    <w:pPr>
      <w:pStyle w:val="Pieddepage"/>
    </w:pPr>
    <w:bookmarkStart w:id="0" w:name="Footer"/>
    <w:r w:rsidRPr="001D5030">
      <w:t> </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19" w:rsidRPr="001D5030" w:rsidRDefault="003E5843">
    <w:pPr>
      <w:pStyle w:val="Pieddepage"/>
    </w:pPr>
    <w:r w:rsidRPr="001D5030">
      <w:t>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D5" w:rsidRDefault="000424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030" w:rsidRPr="001D5030" w:rsidRDefault="001D5030">
      <w:r w:rsidRPr="001D5030">
        <w:separator/>
      </w:r>
    </w:p>
  </w:footnote>
  <w:footnote w:type="continuationSeparator" w:id="0">
    <w:p w:rsidR="001D5030" w:rsidRPr="001D5030" w:rsidRDefault="001D5030">
      <w:r w:rsidRPr="001D503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30" w:rsidRPr="001D5030" w:rsidRDefault="001D503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9B" w:rsidRPr="001D5030" w:rsidRDefault="0021659B" w:rsidP="0021659B">
    <w:pPr>
      <w:pStyle w:val="En-tte"/>
      <w:spacing w:line="240" w:lineRule="auto"/>
      <w:rPr>
        <w:sz w:val="2"/>
        <w:szCs w:val="2"/>
      </w:rPr>
    </w:pPr>
    <w:r w:rsidRPr="001D5030">
      <w:rPr>
        <w:noProof/>
        <w:sz w:val="2"/>
        <w:szCs w:val="2"/>
        <w:lang w:eastAsia="de-CH"/>
      </w:rPr>
      <w:drawing>
        <wp:anchor distT="0" distB="0" distL="114300" distR="114300" simplePos="0" relativeHeight="251661312" behindDoc="1" locked="1" layoutInCell="1" allowOverlap="1" wp14:anchorId="53AC0694" wp14:editId="09855022">
          <wp:simplePos x="0" y="0"/>
          <wp:positionH relativeFrom="column">
            <wp:posOffset>153670</wp:posOffset>
          </wp:positionH>
          <wp:positionV relativeFrom="paragraph">
            <wp:posOffset>1905</wp:posOffset>
          </wp:positionV>
          <wp:extent cx="2698750" cy="889000"/>
          <wp:effectExtent l="0" t="0" r="6350" b="6350"/>
          <wp:wrapNone/>
          <wp:docPr id="12" name="b60244d1-7ba2-406a-9d10-1d04" hidden="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698750" cy="889000"/>
                  </a:xfrm>
                  <a:prstGeom prst="rect">
                    <a:avLst/>
                  </a:prstGeom>
                </pic:spPr>
              </pic:pic>
            </a:graphicData>
          </a:graphic>
        </wp:anchor>
      </w:drawing>
    </w:r>
  </w:p>
  <w:tbl>
    <w:tblPr>
      <w:tblW w:w="0" w:type="auto"/>
      <w:tblLayout w:type="fixed"/>
      <w:tblCellMar>
        <w:left w:w="0" w:type="dxa"/>
        <w:right w:w="0" w:type="dxa"/>
      </w:tblCellMar>
      <w:tblLook w:val="01E0" w:firstRow="1" w:lastRow="1" w:firstColumn="1" w:lastColumn="1" w:noHBand="0" w:noVBand="0"/>
    </w:tblPr>
    <w:tblGrid>
      <w:gridCol w:w="3119"/>
      <w:gridCol w:w="170"/>
      <w:gridCol w:w="3515"/>
      <w:gridCol w:w="284"/>
    </w:tblGrid>
    <w:tr w:rsidR="0021659B" w:rsidRPr="001D5030" w:rsidTr="001D512B">
      <w:trPr>
        <w:trHeight w:val="1616"/>
      </w:trPr>
      <w:tc>
        <w:tcPr>
          <w:tcW w:w="3119" w:type="dxa"/>
          <w:shd w:val="clear" w:color="auto" w:fill="auto"/>
        </w:tcPr>
        <w:p w:rsidR="001D5030" w:rsidRPr="001D5030" w:rsidRDefault="001D5030" w:rsidP="0021659B">
          <w:pPr>
            <w:pStyle w:val="Standort"/>
          </w:pPr>
          <w:r w:rsidRPr="001D5030">
            <w:t>Nom/Prénom :</w:t>
          </w:r>
        </w:p>
        <w:p w:rsidR="001D5030" w:rsidRPr="001D5030" w:rsidRDefault="001D5030" w:rsidP="0021659B">
          <w:pPr>
            <w:pStyle w:val="Standort"/>
          </w:pPr>
          <w:r w:rsidRPr="001D5030">
            <w:t>Adresse :</w:t>
          </w:r>
        </w:p>
        <w:p w:rsidR="0021659B" w:rsidRPr="001D5030" w:rsidRDefault="001D5030" w:rsidP="0021659B">
          <w:pPr>
            <w:pStyle w:val="Standort"/>
          </w:pPr>
          <w:r w:rsidRPr="001D5030">
            <w:t>Code Postal</w:t>
          </w:r>
          <w:r w:rsidR="0021659B" w:rsidRPr="001D5030">
            <w:fldChar w:fldCharType="begin"/>
          </w:r>
          <w:r w:rsidR="0021659B" w:rsidRPr="001D5030">
            <w:instrText xml:space="preserve"> IF </w:instrText>
          </w:r>
          <w:r w:rsidR="00F075EA" w:rsidRPr="001D5030">
            <w:fldChar w:fldCharType="begin"/>
          </w:r>
          <w:r w:rsidR="00F075EA" w:rsidRPr="001D5030">
            <w:instrText xml:space="preserve"> DOCPROPERTY "Organisation.Standort1"\*CHARFORMAT </w:instrText>
          </w:r>
          <w:r w:rsidR="00F075EA" w:rsidRPr="001D5030">
            <w:fldChar w:fldCharType="end"/>
          </w:r>
          <w:r w:rsidR="0021659B" w:rsidRPr="001D5030">
            <w:instrText>="" "" "</w:instrText>
          </w:r>
          <w:r w:rsidRPr="001D5030">
            <w:fldChar w:fldCharType="begin"/>
          </w:r>
          <w:r w:rsidRPr="001D5030">
            <w:instrText xml:space="preserve"> DOCPROPERTY "Organisation.Standort1"\*CHARFORMAT </w:instrText>
          </w:r>
          <w:r w:rsidRPr="001D5030">
            <w:fldChar w:fldCharType="separate"/>
          </w:r>
          <w:r w:rsidR="000424D5" w:rsidRPr="001D5030">
            <w:instrText>Organisation.Standort1</w:instrText>
          </w:r>
          <w:r w:rsidRPr="001D5030">
            <w:fldChar w:fldCharType="end"/>
          </w:r>
        </w:p>
        <w:p w:rsidR="0021659B" w:rsidRPr="001D5030" w:rsidRDefault="0021659B" w:rsidP="0021659B">
          <w:pPr>
            <w:pStyle w:val="Standort"/>
          </w:pPr>
          <w:r w:rsidRPr="001D5030">
            <w:instrText xml:space="preserve">"\*CHARFORMAT </w:instrText>
          </w:r>
          <w:r w:rsidRPr="001D5030">
            <w:fldChar w:fldCharType="end"/>
          </w:r>
          <w:r w:rsidRPr="001D5030">
            <w:fldChar w:fldCharType="begin"/>
          </w:r>
          <w:r w:rsidRPr="001D5030">
            <w:instrText xml:space="preserve"> IF </w:instrText>
          </w:r>
          <w:r w:rsidR="00F075EA" w:rsidRPr="001D5030">
            <w:fldChar w:fldCharType="begin"/>
          </w:r>
          <w:r w:rsidR="00F075EA" w:rsidRPr="001D5030">
            <w:instrText xml:space="preserve"> DOCPROPERTY "Organisation.Standort2"\*CHARFORMAT </w:instrText>
          </w:r>
          <w:r w:rsidR="00F075EA" w:rsidRPr="001D5030">
            <w:fldChar w:fldCharType="end"/>
          </w:r>
          <w:r w:rsidRPr="001D5030">
            <w:instrText>="" "" "</w:instrText>
          </w:r>
          <w:r w:rsidR="001D5030" w:rsidRPr="001D5030">
            <w:fldChar w:fldCharType="begin"/>
          </w:r>
          <w:r w:rsidR="001D5030" w:rsidRPr="001D5030">
            <w:instrText xml:space="preserve"> DOCPROPERTY "Organisation.Standort2"\*CHARFORMAT </w:instrText>
          </w:r>
          <w:r w:rsidR="001D5030" w:rsidRPr="001D5030">
            <w:fldChar w:fldCharType="separate"/>
          </w:r>
          <w:r w:rsidR="000424D5" w:rsidRPr="001D5030">
            <w:instrText>Organisation.Standort2</w:instrText>
          </w:r>
          <w:r w:rsidR="001D5030" w:rsidRPr="001D5030">
            <w:fldChar w:fldCharType="end"/>
          </w:r>
        </w:p>
        <w:p w:rsidR="0021659B" w:rsidRPr="001D5030" w:rsidRDefault="0021659B" w:rsidP="0021659B">
          <w:pPr>
            <w:pStyle w:val="Absender"/>
          </w:pPr>
          <w:r w:rsidRPr="001D5030">
            <w:instrText xml:space="preserve">"\*CHARFORMAT </w:instrText>
          </w:r>
          <w:r w:rsidRPr="001D5030">
            <w:fldChar w:fldCharType="end"/>
          </w:r>
          <w:r w:rsidRPr="001D5030">
            <w:fldChar w:fldCharType="begin"/>
          </w:r>
          <w:r w:rsidRPr="001D5030">
            <w:instrText xml:space="preserve"> IF </w:instrText>
          </w:r>
          <w:r w:rsidR="00F075EA" w:rsidRPr="001D5030">
            <w:fldChar w:fldCharType="begin"/>
          </w:r>
          <w:r w:rsidR="00F075EA" w:rsidRPr="001D5030">
            <w:instrText xml:space="preserve"> DOCPROPERTY "Organisation.Standort3"\*CHARFORMAT </w:instrText>
          </w:r>
          <w:r w:rsidR="00F075EA" w:rsidRPr="001D5030">
            <w:fldChar w:fldCharType="end"/>
          </w:r>
          <w:r w:rsidRPr="001D5030">
            <w:instrText>="" "" "</w:instrText>
          </w:r>
          <w:r w:rsidR="001D5030" w:rsidRPr="001D5030">
            <w:fldChar w:fldCharType="begin"/>
          </w:r>
          <w:r w:rsidR="001D5030" w:rsidRPr="001D5030">
            <w:instrText xml:space="preserve"> DOCPROPERTY "Organisation.Standort3"\</w:instrText>
          </w:r>
          <w:r w:rsidR="001D5030" w:rsidRPr="001D5030">
            <w:instrText xml:space="preserve">*CHARFORMAT </w:instrText>
          </w:r>
          <w:r w:rsidR="001D5030" w:rsidRPr="001D5030">
            <w:fldChar w:fldCharType="separate"/>
          </w:r>
          <w:r w:rsidR="000424D5" w:rsidRPr="001D5030">
            <w:instrText>Organisation.Standort3</w:instrText>
          </w:r>
          <w:r w:rsidR="001D5030" w:rsidRPr="001D5030">
            <w:fldChar w:fldCharType="end"/>
          </w:r>
        </w:p>
        <w:p w:rsidR="0021659B" w:rsidRPr="001D5030" w:rsidRDefault="0021659B" w:rsidP="0021659B">
          <w:pPr>
            <w:pStyle w:val="Absender"/>
          </w:pPr>
          <w:r w:rsidRPr="001D5030">
            <w:instrText xml:space="preserve">"\*CHARFORMAT </w:instrText>
          </w:r>
          <w:r w:rsidRPr="001D5030">
            <w:fldChar w:fldCharType="end"/>
          </w:r>
        </w:p>
      </w:tc>
      <w:tc>
        <w:tcPr>
          <w:tcW w:w="170" w:type="dxa"/>
          <w:shd w:val="clear" w:color="auto" w:fill="auto"/>
        </w:tcPr>
        <w:p w:rsidR="0021659B" w:rsidRPr="001D5030" w:rsidRDefault="0021659B" w:rsidP="0021659B">
          <w:pPr>
            <w:pStyle w:val="En-tte"/>
          </w:pPr>
        </w:p>
      </w:tc>
      <w:tc>
        <w:tcPr>
          <w:tcW w:w="3515" w:type="dxa"/>
          <w:shd w:val="clear" w:color="auto" w:fill="auto"/>
        </w:tcPr>
        <w:p w:rsidR="0021659B" w:rsidRPr="001D5030" w:rsidRDefault="0021659B" w:rsidP="0021659B">
          <w:pPr>
            <w:pStyle w:val="Absender"/>
          </w:pPr>
          <w:r w:rsidRPr="001D5030">
            <w:fldChar w:fldCharType="begin"/>
          </w:r>
          <w:r w:rsidRPr="001D5030">
            <w:instrText xml:space="preserve"> IF </w:instrText>
          </w:r>
          <w:r w:rsidR="00F075EA" w:rsidRPr="001D5030">
            <w:fldChar w:fldCharType="begin"/>
          </w:r>
          <w:r w:rsidR="00F075EA" w:rsidRPr="001D5030">
            <w:instrText xml:space="preserve"> DOCPROPERTY "Organisation.Adresse1"\*CHARFORMAT </w:instrText>
          </w:r>
          <w:r w:rsidR="00F075EA" w:rsidRPr="001D5030">
            <w:fldChar w:fldCharType="end"/>
          </w:r>
          <w:r w:rsidRPr="001D5030">
            <w:instrText>="" "" "</w:instrText>
          </w:r>
          <w:r w:rsidR="001D5030" w:rsidRPr="001D5030">
            <w:fldChar w:fldCharType="begin"/>
          </w:r>
          <w:r w:rsidR="001D5030" w:rsidRPr="001D5030">
            <w:instrText xml:space="preserve"> DOCPROPERTY "Organisation.Adresse1"\*CHARFORMAT </w:instrText>
          </w:r>
          <w:r w:rsidR="001D5030" w:rsidRPr="001D5030">
            <w:fldChar w:fldCharType="separate"/>
          </w:r>
          <w:r w:rsidR="000424D5" w:rsidRPr="001D5030">
            <w:instrText>Organisation.Adresse1</w:instrText>
          </w:r>
          <w:r w:rsidR="001D5030" w:rsidRPr="001D5030">
            <w:fldChar w:fldCharType="end"/>
          </w:r>
        </w:p>
        <w:p w:rsidR="0021659B" w:rsidRPr="001D5030" w:rsidRDefault="0021659B" w:rsidP="0021659B">
          <w:pPr>
            <w:pStyle w:val="Absender"/>
          </w:pPr>
          <w:r w:rsidRPr="001D5030">
            <w:instrText xml:space="preserve">"\*CHARFORMAT </w:instrText>
          </w:r>
          <w:r w:rsidRPr="001D5030">
            <w:fldChar w:fldCharType="end"/>
          </w:r>
          <w:r w:rsidRPr="001D5030">
            <w:fldChar w:fldCharType="begin"/>
          </w:r>
          <w:r w:rsidRPr="001D5030">
            <w:instrText xml:space="preserve"> IF </w:instrText>
          </w:r>
          <w:r w:rsidR="00F075EA" w:rsidRPr="001D5030">
            <w:fldChar w:fldCharType="begin"/>
          </w:r>
          <w:r w:rsidR="00F075EA" w:rsidRPr="001D5030">
            <w:instrText xml:space="preserve"> DOCPROPERTY "Organisation.Adresse2"\*CHARFORMAT </w:instrText>
          </w:r>
          <w:r w:rsidR="00F075EA" w:rsidRPr="001D5030">
            <w:fldChar w:fldCharType="end"/>
          </w:r>
          <w:r w:rsidRPr="001D5030">
            <w:instrText>="" "" "</w:instrText>
          </w:r>
          <w:r w:rsidR="001D5030" w:rsidRPr="001D5030">
            <w:fldChar w:fldCharType="begin"/>
          </w:r>
          <w:r w:rsidR="001D5030" w:rsidRPr="001D5030">
            <w:instrText xml:space="preserve"> DOCPROPERTY "Organisation.Adresse2"\*CHARFORMAT </w:instrText>
          </w:r>
          <w:r w:rsidR="001D5030" w:rsidRPr="001D5030">
            <w:fldChar w:fldCharType="separate"/>
          </w:r>
          <w:r w:rsidR="000424D5" w:rsidRPr="001D5030">
            <w:instrText>Organisation.Adresse2</w:instrText>
          </w:r>
          <w:r w:rsidR="001D5030" w:rsidRPr="001D5030">
            <w:fldChar w:fldCharType="end"/>
          </w:r>
        </w:p>
        <w:p w:rsidR="0021659B" w:rsidRPr="001D5030" w:rsidRDefault="0021659B" w:rsidP="0021659B">
          <w:pPr>
            <w:pStyle w:val="Absender"/>
          </w:pPr>
          <w:r w:rsidRPr="001D5030">
            <w:instrText xml:space="preserve">"\*CHARFORMAT </w:instrText>
          </w:r>
          <w:r w:rsidRPr="001D5030">
            <w:fldChar w:fldCharType="end"/>
          </w:r>
          <w:r w:rsidRPr="001D5030">
            <w:fldChar w:fldCharType="begin"/>
          </w:r>
          <w:r w:rsidRPr="001D5030">
            <w:instrText xml:space="preserve"> IF </w:instrText>
          </w:r>
          <w:r w:rsidR="00F075EA" w:rsidRPr="001D5030">
            <w:fldChar w:fldCharType="begin"/>
          </w:r>
          <w:r w:rsidR="00F075EA" w:rsidRPr="001D5030">
            <w:instrText xml:space="preserve"> DOCPROPERTY "Organisation.Adresse3"\*CHARFORMAT </w:instrText>
          </w:r>
          <w:r w:rsidR="00F075EA" w:rsidRPr="001D5030">
            <w:fldChar w:fldCharType="end"/>
          </w:r>
          <w:r w:rsidRPr="001D5030">
            <w:instrText>="" "" "</w:instrText>
          </w:r>
          <w:r w:rsidR="001D5030" w:rsidRPr="001D5030">
            <w:fldChar w:fldCharType="begin"/>
          </w:r>
          <w:r w:rsidR="001D5030" w:rsidRPr="001D5030">
            <w:instrText xml:space="preserve"> DOCPROPERTY "Organisation.Adresse3"\*CHAR</w:instrText>
          </w:r>
          <w:r w:rsidR="001D5030" w:rsidRPr="001D5030">
            <w:instrText xml:space="preserve">FORMAT </w:instrText>
          </w:r>
          <w:r w:rsidR="001D5030" w:rsidRPr="001D5030">
            <w:fldChar w:fldCharType="separate"/>
          </w:r>
          <w:r w:rsidR="000424D5" w:rsidRPr="001D5030">
            <w:instrText>Organisation.Adresse3</w:instrText>
          </w:r>
          <w:r w:rsidR="001D5030" w:rsidRPr="001D5030">
            <w:fldChar w:fldCharType="end"/>
          </w:r>
        </w:p>
        <w:p w:rsidR="0021659B" w:rsidRPr="001D5030" w:rsidRDefault="0021659B" w:rsidP="0021659B">
          <w:pPr>
            <w:pStyle w:val="Absender"/>
          </w:pPr>
          <w:r w:rsidRPr="001D5030">
            <w:instrText xml:space="preserve">"\*CHARFORMAT </w:instrText>
          </w:r>
          <w:r w:rsidRPr="001D5030">
            <w:fldChar w:fldCharType="end"/>
          </w:r>
          <w:r w:rsidRPr="001D5030">
            <w:fldChar w:fldCharType="begin"/>
          </w:r>
          <w:r w:rsidRPr="001D5030">
            <w:instrText xml:space="preserve"> IF </w:instrText>
          </w:r>
          <w:r w:rsidR="00F075EA" w:rsidRPr="001D5030">
            <w:fldChar w:fldCharType="begin"/>
          </w:r>
          <w:r w:rsidR="00F075EA" w:rsidRPr="001D5030">
            <w:instrText xml:space="preserve"> DOCPROPERTY "Organisation.Telefon"\*CHARFORMAT </w:instrText>
          </w:r>
          <w:r w:rsidR="00F075EA" w:rsidRPr="001D5030">
            <w:fldChar w:fldCharType="end"/>
          </w:r>
          <w:r w:rsidRPr="001D5030">
            <w:instrText>="" "" "</w:instrText>
          </w:r>
          <w:r w:rsidR="001D5030" w:rsidRPr="001D5030">
            <w:fldChar w:fldCharType="begin"/>
          </w:r>
          <w:r w:rsidR="001D5030" w:rsidRPr="001D5030">
            <w:instrText xml:space="preserve"> DOCPROPERTY "Organisation.Telefon"\*CHARFORMAT </w:instrText>
          </w:r>
          <w:r w:rsidR="001D5030" w:rsidRPr="001D5030">
            <w:fldChar w:fldCharType="separate"/>
          </w:r>
          <w:r w:rsidR="000424D5" w:rsidRPr="001D5030">
            <w:instrText>Organisation.Telefon</w:instrText>
          </w:r>
          <w:r w:rsidR="001D5030" w:rsidRPr="001D5030">
            <w:fldChar w:fldCharType="end"/>
          </w:r>
        </w:p>
        <w:p w:rsidR="0021659B" w:rsidRPr="001D5030" w:rsidRDefault="0021659B" w:rsidP="0021659B">
          <w:pPr>
            <w:pStyle w:val="Absender"/>
          </w:pPr>
          <w:r w:rsidRPr="001D5030">
            <w:instrText xml:space="preserve">"\*CHARFORMAT </w:instrText>
          </w:r>
          <w:r w:rsidRPr="001D5030">
            <w:fldChar w:fldCharType="end"/>
          </w:r>
          <w:r w:rsidRPr="001D5030">
            <w:fldChar w:fldCharType="begin"/>
          </w:r>
          <w:r w:rsidRPr="001D5030">
            <w:instrText xml:space="preserve"> IF </w:instrText>
          </w:r>
          <w:r w:rsidR="00F075EA" w:rsidRPr="001D5030">
            <w:fldChar w:fldCharType="begin"/>
          </w:r>
          <w:r w:rsidR="00F075EA" w:rsidRPr="001D5030">
            <w:instrText xml:space="preserve"> DOCPROPERTY "Organisation.Fax"\*CHARFORMAT </w:instrText>
          </w:r>
          <w:r w:rsidR="00F075EA" w:rsidRPr="001D5030">
            <w:fldChar w:fldCharType="end"/>
          </w:r>
          <w:r w:rsidRPr="001D5030">
            <w:instrText>="" "" "</w:instrText>
          </w:r>
          <w:r w:rsidR="001D5030" w:rsidRPr="001D5030">
            <w:fldChar w:fldCharType="begin"/>
          </w:r>
          <w:r w:rsidR="001D5030" w:rsidRPr="001D5030">
            <w:instrText xml:space="preserve"> DOCPROPERTY "Organisation.Fax"\*CHARFORMAT </w:instrText>
          </w:r>
          <w:r w:rsidR="001D5030" w:rsidRPr="001D5030">
            <w:fldChar w:fldCharType="separate"/>
          </w:r>
          <w:r w:rsidR="000424D5" w:rsidRPr="001D5030">
            <w:instrText>Organisation.Fax</w:instrText>
          </w:r>
          <w:r w:rsidR="001D5030" w:rsidRPr="001D5030">
            <w:fldChar w:fldCharType="end"/>
          </w:r>
        </w:p>
        <w:p w:rsidR="0021659B" w:rsidRPr="001D5030" w:rsidRDefault="0021659B" w:rsidP="0021659B">
          <w:pPr>
            <w:pStyle w:val="Absender"/>
          </w:pPr>
          <w:r w:rsidRPr="001D5030">
            <w:instrText xml:space="preserve">"\*CHARFORMAT </w:instrText>
          </w:r>
          <w:r w:rsidRPr="001D5030">
            <w:fldChar w:fldCharType="end"/>
          </w:r>
          <w:r w:rsidRPr="001D5030">
            <w:fldChar w:fldCharType="begin"/>
          </w:r>
          <w:r w:rsidRPr="001D5030">
            <w:instrText xml:space="preserve"> IF </w:instrText>
          </w:r>
          <w:r w:rsidR="00F075EA" w:rsidRPr="001D5030">
            <w:fldChar w:fldCharType="begin"/>
          </w:r>
          <w:r w:rsidR="00F075EA" w:rsidRPr="001D5030">
            <w:instrText xml:space="preserve"> DOCPROPERTY "Organisation.Internet"\*CHARFORMAT </w:instrText>
          </w:r>
          <w:r w:rsidR="00F075EA" w:rsidRPr="001D5030">
            <w:fldChar w:fldCharType="end"/>
          </w:r>
          <w:r w:rsidRPr="001D5030">
            <w:instrText>="" "" "</w:instrText>
          </w:r>
          <w:r w:rsidR="001D5030" w:rsidRPr="001D5030">
            <w:fldChar w:fldCharType="begin"/>
          </w:r>
          <w:r w:rsidR="001D5030" w:rsidRPr="001D5030">
            <w:instrText xml:space="preserve"> DOCPROPERTY "Organisation.Internet"\*CHARFORMAT </w:instrText>
          </w:r>
          <w:r w:rsidR="001D5030" w:rsidRPr="001D5030">
            <w:fldChar w:fldCharType="separate"/>
          </w:r>
          <w:r w:rsidR="000424D5" w:rsidRPr="001D5030">
            <w:instrText>Organisation.Internet</w:instrText>
          </w:r>
          <w:r w:rsidR="001D5030" w:rsidRPr="001D5030">
            <w:fldChar w:fldCharType="end"/>
          </w:r>
        </w:p>
        <w:p w:rsidR="0021659B" w:rsidRPr="001D5030" w:rsidRDefault="0021659B" w:rsidP="0021659B">
          <w:pPr>
            <w:pStyle w:val="1pt"/>
            <w:rPr>
              <w:lang w:val="fr-CH"/>
            </w:rPr>
          </w:pPr>
          <w:r w:rsidRPr="001D5030">
            <w:rPr>
              <w:lang w:val="fr-CH"/>
            </w:rPr>
            <w:instrText xml:space="preserve">"\*CHARFORMAT </w:instrText>
          </w:r>
          <w:r w:rsidRPr="001D5030">
            <w:rPr>
              <w:lang w:val="fr-CH"/>
            </w:rPr>
            <w:fldChar w:fldCharType="end"/>
          </w:r>
        </w:p>
        <w:p w:rsidR="0021659B" w:rsidRPr="001D5030" w:rsidRDefault="0021659B" w:rsidP="0021659B">
          <w:pPr>
            <w:pStyle w:val="Absender"/>
          </w:pPr>
          <w:r w:rsidRPr="001D5030">
            <w:rPr>
              <w:noProof/>
              <w:lang w:eastAsia="de-CH"/>
            </w:rPr>
            <mc:AlternateContent>
              <mc:Choice Requires="wps">
                <w:drawing>
                  <wp:anchor distT="0" distB="0" distL="114300" distR="114300" simplePos="0" relativeHeight="251662336" behindDoc="0" locked="0" layoutInCell="1" allowOverlap="1" wp14:anchorId="5A5FDF33" wp14:editId="2B027FDF">
                    <wp:simplePos x="0" y="0"/>
                    <wp:positionH relativeFrom="page">
                      <wp:posOffset>421005</wp:posOffset>
                    </wp:positionH>
                    <wp:positionV relativeFrom="page">
                      <wp:posOffset>965200</wp:posOffset>
                    </wp:positionV>
                    <wp:extent cx="766800" cy="201600"/>
                    <wp:effectExtent l="0" t="0" r="14605" b="8255"/>
                    <wp:wrapNone/>
                    <wp:docPr id="16" name="Text Box 16"/>
                    <wp:cNvGraphicFramePr/>
                    <a:graphic xmlns:a="http://schemas.openxmlformats.org/drawingml/2006/main">
                      <a:graphicData uri="http://schemas.microsoft.com/office/word/2010/wordprocessingShape">
                        <wps:wsp>
                          <wps:cNvSpPr txBox="1"/>
                          <wps:spPr>
                            <a:xfrm>
                              <a:off x="0" y="0"/>
                              <a:ext cx="766800" cy="201600"/>
                            </a:xfrm>
                            <a:prstGeom prst="rect">
                              <a:avLst/>
                            </a:prstGeom>
                            <a:noFill/>
                            <a:ln w="6350">
                              <a:noFill/>
                            </a:ln>
                          </wps:spPr>
                          <wps:txbx>
                            <w:txbxContent>
                              <w:p w:rsidR="0021659B" w:rsidRPr="008B5C3B" w:rsidRDefault="0021659B" w:rsidP="0021659B">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3.15pt;margin-top:76pt;width:60.4pt;height:15.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" filled="f" stroked="f" strokeweight=".5pt">
                    <v:textbox inset="0,0,0,0">
                      <w:txbxContent>
                        <w:p w:rsidR="0021659B" w:rsidRPr="008B5C3B" w:rsidRDefault="0021659B" w:rsidP="0021659B">
                          <w:pPr>
                            <w:rPr>
                              <w:sz w:val="16"/>
                              <w:szCs w:val="16"/>
                            </w:rPr>
                          </w:pPr>
                        </w:p>
                      </w:txbxContent>
                    </v:textbox>
                    <w10:wrap anchorx="page" anchory="page"/>
                  </v:shape>
                </w:pict>
              </mc:Fallback>
            </mc:AlternateContent>
          </w:r>
        </w:p>
      </w:tc>
      <w:tc>
        <w:tcPr>
          <w:tcW w:w="284" w:type="dxa"/>
        </w:tcPr>
        <w:p w:rsidR="0021659B" w:rsidRPr="001D5030" w:rsidRDefault="0021659B" w:rsidP="0021659B">
          <w:pPr>
            <w:spacing w:line="240" w:lineRule="auto"/>
          </w:pPr>
        </w:p>
      </w:tc>
    </w:tr>
    <w:tr w:rsidR="0021659B" w:rsidRPr="001D5030" w:rsidTr="001D512B">
      <w:trPr>
        <w:trHeight w:hRule="exact" w:val="510"/>
      </w:trPr>
      <w:tc>
        <w:tcPr>
          <w:tcW w:w="6804" w:type="dxa"/>
          <w:gridSpan w:val="3"/>
          <w:shd w:val="clear" w:color="auto" w:fill="auto"/>
          <w:vAlign w:val="bottom"/>
        </w:tcPr>
        <w:p w:rsidR="0021659B" w:rsidRPr="001D5030" w:rsidRDefault="0021659B" w:rsidP="0021659B">
          <w:pPr>
            <w:pStyle w:val="Fensterzeile"/>
            <w:rPr>
              <w:szCs w:val="16"/>
            </w:rPr>
          </w:pPr>
          <w:r w:rsidRPr="001D5030">
            <w:rPr>
              <w:szCs w:val="16"/>
            </w:rPr>
            <w:fldChar w:fldCharType="begin"/>
          </w:r>
          <w:r w:rsidRPr="001D5030">
            <w:rPr>
              <w:szCs w:val="16"/>
            </w:rPr>
            <w:instrText xml:space="preserve"> IF </w:instrText>
          </w:r>
          <w:r w:rsidRPr="001D5030">
            <w:rPr>
              <w:b/>
            </w:rPr>
            <w:fldChar w:fldCharType="begin"/>
          </w:r>
          <w:r w:rsidRPr="001D5030">
            <w:rPr>
              <w:b/>
            </w:rPr>
            <w:instrText xml:space="preserve"> DOCPROPERTY "Recipient.DeliveryOption2"\*CHARFORMAT \&lt;OawJumpToField value=0/&gt;</w:instrText>
          </w:r>
          <w:r w:rsidRPr="001D5030">
            <w:rPr>
              <w:b/>
            </w:rPr>
            <w:fldChar w:fldCharType="end"/>
          </w:r>
          <w:r w:rsidRPr="001D5030">
            <w:rPr>
              <w:b/>
            </w:rPr>
            <w:instrText>="</w:instrText>
          </w:r>
          <w:r w:rsidRPr="001D5030">
            <w:fldChar w:fldCharType="begin"/>
          </w:r>
          <w:r w:rsidRPr="001D5030">
            <w:instrText xml:space="preserve"> DOCPROPERTY "zOawDeliveryOption2.0001"\*CHARFORMAT \&lt;OawJumpToField value=0/&gt;</w:instrText>
          </w:r>
          <w:r w:rsidR="001D5030" w:rsidRPr="001D5030">
            <w:fldChar w:fldCharType="separate"/>
          </w:r>
          <w:r w:rsidR="001D5030" w:rsidRPr="001D5030">
            <w:instrText>A-PRIORITY</w:instrText>
          </w:r>
          <w:r w:rsidRPr="001D5030">
            <w:fldChar w:fldCharType="end"/>
          </w:r>
          <w:r w:rsidRPr="001D5030">
            <w:rPr>
              <w:b/>
            </w:rPr>
            <w:instrText>" "</w:instrText>
          </w:r>
          <w:r w:rsidRPr="001D5030">
            <w:rPr>
              <w:b/>
              <w:sz w:val="48"/>
              <w:szCs w:val="48"/>
            </w:rPr>
            <w:instrText>A</w:instrText>
          </w:r>
          <w:r w:rsidRPr="001D5030">
            <w:rPr>
              <w:b/>
              <w:sz w:val="22"/>
              <w:szCs w:val="22"/>
            </w:rPr>
            <w:instrText>-PRIORITY</w:instrText>
          </w:r>
          <w:r w:rsidRPr="001D5030">
            <w:rPr>
              <w:b/>
            </w:rPr>
            <w:instrText>" "</w:instrText>
          </w:r>
          <w:r w:rsidRPr="001D5030">
            <w:rPr>
              <w:b/>
            </w:rPr>
            <w:fldChar w:fldCharType="begin"/>
          </w:r>
          <w:r w:rsidRPr="001D5030">
            <w:rPr>
              <w:b/>
            </w:rPr>
            <w:instrText xml:space="preserve"> DOCPROPERTY "Recipient.DeliveryOption2"\*CHARFORMAT \&lt;OawJumpToField value=0/&gt;</w:instrText>
          </w:r>
          <w:r w:rsidRPr="001D5030">
            <w:rPr>
              <w:b/>
            </w:rPr>
            <w:fldChar w:fldCharType="end"/>
          </w:r>
          <w:r w:rsidRPr="001D5030">
            <w:rPr>
              <w:b/>
            </w:rPr>
            <w:instrText>"</w:instrText>
          </w:r>
          <w:r w:rsidRPr="001D5030">
            <w:rPr>
              <w:szCs w:val="16"/>
            </w:rPr>
            <w:instrText xml:space="preserve"> </w:instrText>
          </w:r>
          <w:r w:rsidR="001D5030" w:rsidRPr="001D5030">
            <w:rPr>
              <w:szCs w:val="16"/>
            </w:rPr>
            <w:fldChar w:fldCharType="separate"/>
          </w:r>
          <w:r w:rsidRPr="001D5030">
            <w:rPr>
              <w:szCs w:val="16"/>
            </w:rPr>
            <w:fldChar w:fldCharType="end"/>
          </w:r>
        </w:p>
      </w:tc>
      <w:tc>
        <w:tcPr>
          <w:tcW w:w="284" w:type="dxa"/>
        </w:tcPr>
        <w:p w:rsidR="0021659B" w:rsidRPr="001D5030" w:rsidRDefault="0021659B" w:rsidP="0021659B">
          <w:pPr>
            <w:spacing w:line="240" w:lineRule="auto"/>
          </w:pPr>
        </w:p>
      </w:tc>
    </w:tr>
  </w:tbl>
  <w:p w:rsidR="0021659B" w:rsidRPr="001D5030" w:rsidRDefault="0021659B" w:rsidP="0021659B">
    <w:pPr>
      <w:pStyle w:val="Fensterzeile"/>
      <w:spacing w:line="240" w:lineRule="auto"/>
      <w:rPr>
        <w:sz w:val="4"/>
        <w:bdr w:val="single" w:sz="4" w:space="0" w:color="auto"/>
      </w:rPr>
    </w:pPr>
  </w:p>
  <w:tbl>
    <w:tblPr>
      <w:tblStyle w:val="Grilledutableau"/>
      <w:tblW w:w="4820" w:type="dxa"/>
      <w:tblCellMar>
        <w:left w:w="0" w:type="dxa"/>
        <w:right w:w="0" w:type="dxa"/>
      </w:tblCellMar>
      <w:tblLook w:val="04A0" w:firstRow="1" w:lastRow="0" w:firstColumn="1" w:lastColumn="0" w:noHBand="0" w:noVBand="1"/>
    </w:tblPr>
    <w:tblGrid>
      <w:gridCol w:w="4820"/>
    </w:tblGrid>
    <w:tr w:rsidR="0021659B" w:rsidRPr="001D5030" w:rsidTr="001D512B">
      <w:tc>
        <w:tcPr>
          <w:tcW w:w="3261" w:type="dxa"/>
          <w:tcBorders>
            <w:top w:val="single" w:sz="4" w:space="0" w:color="auto"/>
            <w:left w:val="nil"/>
            <w:bottom w:val="nil"/>
            <w:right w:val="nil"/>
          </w:tcBorders>
        </w:tcPr>
        <w:p w:rsidR="0021659B" w:rsidRPr="001D5030" w:rsidRDefault="0021659B" w:rsidP="0021659B">
          <w:pPr>
            <w:pStyle w:val="1pt"/>
            <w:rPr>
              <w:bdr w:val="single" w:sz="4" w:space="0" w:color="auto"/>
              <w:lang w:val="fr-CH"/>
            </w:rPr>
          </w:pPr>
        </w:p>
      </w:tc>
    </w:tr>
  </w:tbl>
  <w:p w:rsidR="00D10B76" w:rsidRPr="001D5030" w:rsidRDefault="00CC77E7" w:rsidP="0021659B">
    <w:pPr>
      <w:pStyle w:val="1pt"/>
      <w:rPr>
        <w:lang w:val="fr-CH"/>
      </w:rPr>
    </w:pPr>
    <w:r w:rsidRPr="001D5030">
      <w:rPr>
        <w:noProof/>
        <w:szCs w:val="2"/>
        <w:lang w:val="fr-CH" w:eastAsia="de-CH"/>
      </w:rPr>
      <w:drawing>
        <wp:anchor distT="0" distB="0" distL="114300" distR="114300" simplePos="0" relativeHeight="251663360" behindDoc="1" locked="0" layoutInCell="1" allowOverlap="1" wp14:anchorId="19F04769" wp14:editId="31F03FDE">
          <wp:simplePos x="0" y="0"/>
          <wp:positionH relativeFrom="margin">
            <wp:posOffset>4319270</wp:posOffset>
          </wp:positionH>
          <wp:positionV relativeFrom="paragraph">
            <wp:posOffset>-1825625</wp:posOffset>
          </wp:positionV>
          <wp:extent cx="1868170" cy="1475740"/>
          <wp:effectExtent l="0" t="0" r="0" b="0"/>
          <wp:wrapNone/>
          <wp:docPr id="1" name="b60244d1-7ba2-406a-9d10-1d04_1"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868170" cy="1475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C1" w:rsidRPr="001D5030" w:rsidRDefault="00852019" w:rsidP="002725C7">
    <w:pPr>
      <w:pStyle w:val="En-tte"/>
      <w:spacing w:line="240" w:lineRule="auto"/>
      <w:rPr>
        <w:sz w:val="2"/>
        <w:szCs w:val="2"/>
      </w:rPr>
    </w:pPr>
    <w:r w:rsidRPr="001D5030">
      <w:rPr>
        <w:noProof/>
        <w:sz w:val="2"/>
        <w:szCs w:val="2"/>
        <w:lang w:eastAsia="de-CH"/>
      </w:rPr>
      <w:drawing>
        <wp:anchor distT="0" distB="0" distL="114300" distR="114300" simplePos="0" relativeHeight="251658240" behindDoc="1" locked="1" layoutInCell="1" allowOverlap="1" wp14:anchorId="29D4E52C" wp14:editId="67688812">
          <wp:simplePos x="0" y="0"/>
          <wp:positionH relativeFrom="column">
            <wp:posOffset>153670</wp:posOffset>
          </wp:positionH>
          <wp:positionV relativeFrom="paragraph">
            <wp:posOffset>1905</wp:posOffset>
          </wp:positionV>
          <wp:extent cx="2698750" cy="889000"/>
          <wp:effectExtent l="0" t="0" r="6350" b="6350"/>
          <wp:wrapNone/>
          <wp:docPr id="15" name="b60244d1-7ba2-406a-9d10-1d04" hidden="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698750" cy="889000"/>
                  </a:xfrm>
                  <a:prstGeom prst="rect">
                    <a:avLst/>
                  </a:prstGeom>
                </pic:spPr>
              </pic:pic>
            </a:graphicData>
          </a:graphic>
        </wp:anchor>
      </w:drawing>
    </w:r>
  </w:p>
  <w:tbl>
    <w:tblPr>
      <w:tblW w:w="0" w:type="auto"/>
      <w:tblLayout w:type="fixed"/>
      <w:tblCellMar>
        <w:left w:w="0" w:type="dxa"/>
        <w:right w:w="0" w:type="dxa"/>
      </w:tblCellMar>
      <w:tblLook w:val="01E0" w:firstRow="1" w:lastRow="1" w:firstColumn="1" w:lastColumn="1" w:noHBand="0" w:noVBand="0"/>
    </w:tblPr>
    <w:tblGrid>
      <w:gridCol w:w="3119"/>
      <w:gridCol w:w="170"/>
      <w:gridCol w:w="3515"/>
      <w:gridCol w:w="284"/>
    </w:tblGrid>
    <w:tr w:rsidR="009F3989" w:rsidRPr="001D5030" w:rsidTr="00DF42AF">
      <w:trPr>
        <w:trHeight w:val="1616"/>
      </w:trPr>
      <w:tc>
        <w:tcPr>
          <w:tcW w:w="3119" w:type="dxa"/>
          <w:shd w:val="clear" w:color="auto" w:fill="auto"/>
        </w:tcPr>
        <w:p w:rsidR="009F3989" w:rsidRPr="001D5030" w:rsidRDefault="009F3989" w:rsidP="00ED6D3D">
          <w:pPr>
            <w:pStyle w:val="Standort"/>
          </w:pPr>
          <w:r w:rsidRPr="001D5030">
            <w:fldChar w:fldCharType="begin"/>
          </w:r>
          <w:r w:rsidRPr="001D5030">
            <w:instrText xml:space="preserve"> IF </w:instrText>
          </w:r>
          <w:r w:rsidR="00F075EA" w:rsidRPr="001D5030">
            <w:fldChar w:fldCharType="begin"/>
          </w:r>
          <w:r w:rsidR="00F075EA" w:rsidRPr="001D5030">
            <w:instrText xml:space="preserve"> DOCPROPERTY "Organisation.Standort1"\*CHARFORMAT </w:instrText>
          </w:r>
          <w:r w:rsidR="00F075EA" w:rsidRPr="001D5030">
            <w:fldChar w:fldCharType="end"/>
          </w:r>
          <w:r w:rsidRPr="001D5030">
            <w:instrText>="" "" "</w:instrText>
          </w:r>
          <w:r w:rsidR="001D5030" w:rsidRPr="001D5030">
            <w:fldChar w:fldCharType="begin"/>
          </w:r>
          <w:r w:rsidR="001D5030" w:rsidRPr="001D5030">
            <w:instrText xml:space="preserve"> DOCPROPERTY "Organisation.Standort1"\*CHARFORMAT </w:instrText>
          </w:r>
          <w:r w:rsidR="001D5030" w:rsidRPr="001D5030">
            <w:fldChar w:fldCharType="separate"/>
          </w:r>
          <w:r w:rsidR="000424D5" w:rsidRPr="001D5030">
            <w:instrText>Organisation.Standort1</w:instrText>
          </w:r>
          <w:r w:rsidR="001D5030" w:rsidRPr="001D5030">
            <w:fldChar w:fldCharType="end"/>
          </w:r>
        </w:p>
        <w:p w:rsidR="009F3989" w:rsidRPr="001D5030" w:rsidRDefault="009F3989" w:rsidP="00ED6D3D">
          <w:pPr>
            <w:pStyle w:val="Standort"/>
          </w:pPr>
          <w:r w:rsidRPr="001D5030">
            <w:instrText xml:space="preserve">"\*CHARFORMAT </w:instrText>
          </w:r>
          <w:r w:rsidRPr="001D5030">
            <w:fldChar w:fldCharType="end"/>
          </w:r>
          <w:r w:rsidRPr="001D5030">
            <w:fldChar w:fldCharType="begin"/>
          </w:r>
          <w:r w:rsidRPr="001D5030">
            <w:instrText xml:space="preserve"> IF </w:instrText>
          </w:r>
          <w:r w:rsidR="00F075EA" w:rsidRPr="001D5030">
            <w:fldChar w:fldCharType="begin"/>
          </w:r>
          <w:r w:rsidR="00F075EA" w:rsidRPr="001D5030">
            <w:instrText xml:space="preserve"> DOCPROPERTY "Organisation.Standort2"\*CHARFORMAT </w:instrText>
          </w:r>
          <w:r w:rsidR="00F075EA" w:rsidRPr="001D5030">
            <w:fldChar w:fldCharType="end"/>
          </w:r>
          <w:r w:rsidRPr="001D5030">
            <w:instrText>="" "" "</w:instrText>
          </w:r>
          <w:r w:rsidR="001D5030" w:rsidRPr="001D5030">
            <w:fldChar w:fldCharType="begin"/>
          </w:r>
          <w:r w:rsidR="001D5030" w:rsidRPr="001D5030">
            <w:instrText xml:space="preserve"> DOCPROPERTY "Organisation.Standort2"\*CHARFORMAT </w:instrText>
          </w:r>
          <w:r w:rsidR="001D5030" w:rsidRPr="001D5030">
            <w:fldChar w:fldCharType="separate"/>
          </w:r>
          <w:r w:rsidR="000424D5" w:rsidRPr="001D5030">
            <w:instrText>Organisation.Standort2</w:instrText>
          </w:r>
          <w:r w:rsidR="001D5030" w:rsidRPr="001D5030">
            <w:fldChar w:fldCharType="end"/>
          </w:r>
        </w:p>
        <w:p w:rsidR="009F3989" w:rsidRPr="001D5030" w:rsidRDefault="009F3989" w:rsidP="0014477C">
          <w:pPr>
            <w:pStyle w:val="Absender"/>
          </w:pPr>
          <w:r w:rsidRPr="001D5030">
            <w:instrText xml:space="preserve">"\*CHARFORMAT </w:instrText>
          </w:r>
          <w:r w:rsidRPr="001D5030">
            <w:fldChar w:fldCharType="end"/>
          </w:r>
          <w:r w:rsidRPr="001D5030">
            <w:fldChar w:fldCharType="begin"/>
          </w:r>
          <w:r w:rsidRPr="001D5030">
            <w:instrText xml:space="preserve"> IF </w:instrText>
          </w:r>
          <w:r w:rsidR="00F075EA" w:rsidRPr="001D5030">
            <w:fldChar w:fldCharType="begin"/>
          </w:r>
          <w:r w:rsidR="00F075EA" w:rsidRPr="001D5030">
            <w:instrText xml:space="preserve"> DOCPROPERTY "Organisation.Standort3"\*CHARFORMAT </w:instrText>
          </w:r>
          <w:r w:rsidR="00F075EA" w:rsidRPr="001D5030">
            <w:fldChar w:fldCharType="end"/>
          </w:r>
          <w:r w:rsidRPr="001D5030">
            <w:instrText>="" "" "</w:instrText>
          </w:r>
          <w:r w:rsidR="001D5030" w:rsidRPr="001D5030">
            <w:fldChar w:fldCharType="begin"/>
          </w:r>
          <w:r w:rsidR="001D5030" w:rsidRPr="001D5030">
            <w:instrText xml:space="preserve"> DOCPROPERTY "Organisation.Standort3"\*CHARFORMAT </w:instrText>
          </w:r>
          <w:r w:rsidR="001D5030" w:rsidRPr="001D5030">
            <w:fldChar w:fldCharType="separate"/>
          </w:r>
          <w:r w:rsidR="000424D5" w:rsidRPr="001D5030">
            <w:instrText>Organisation.Standort3</w:instrText>
          </w:r>
          <w:r w:rsidR="001D5030" w:rsidRPr="001D5030">
            <w:fldChar w:fldCharType="end"/>
          </w:r>
        </w:p>
        <w:p w:rsidR="009F3989" w:rsidRPr="001D5030" w:rsidRDefault="009F3989" w:rsidP="0014477C">
          <w:pPr>
            <w:pStyle w:val="Absender"/>
          </w:pPr>
          <w:r w:rsidRPr="001D5030">
            <w:instrText xml:space="preserve">"\*CHARFORMAT </w:instrText>
          </w:r>
          <w:r w:rsidRPr="001D5030">
            <w:fldChar w:fldCharType="end"/>
          </w:r>
        </w:p>
      </w:tc>
      <w:tc>
        <w:tcPr>
          <w:tcW w:w="170" w:type="dxa"/>
          <w:shd w:val="clear" w:color="auto" w:fill="auto"/>
        </w:tcPr>
        <w:p w:rsidR="009F3989" w:rsidRPr="001D5030" w:rsidRDefault="009F3989">
          <w:pPr>
            <w:pStyle w:val="En-tte"/>
          </w:pPr>
        </w:p>
      </w:tc>
      <w:tc>
        <w:tcPr>
          <w:tcW w:w="3515" w:type="dxa"/>
          <w:shd w:val="clear" w:color="auto" w:fill="auto"/>
        </w:tcPr>
        <w:p w:rsidR="009F3989" w:rsidRPr="001D5030" w:rsidRDefault="009F3989" w:rsidP="00711F40">
          <w:pPr>
            <w:pStyle w:val="Absender"/>
          </w:pPr>
          <w:r w:rsidRPr="001D5030">
            <w:fldChar w:fldCharType="begin"/>
          </w:r>
          <w:r w:rsidRPr="001D5030">
            <w:instrText xml:space="preserve"> IF </w:instrText>
          </w:r>
          <w:r w:rsidR="00F075EA" w:rsidRPr="001D5030">
            <w:fldChar w:fldCharType="begin"/>
          </w:r>
          <w:r w:rsidR="00F075EA" w:rsidRPr="001D5030">
            <w:instrText xml:space="preserve"> DOCPROPERTY "Organisation.Adresse1"\*CHARFORMAT </w:instrText>
          </w:r>
          <w:r w:rsidR="00F075EA" w:rsidRPr="001D5030">
            <w:fldChar w:fldCharType="end"/>
          </w:r>
          <w:r w:rsidRPr="001D5030">
            <w:instrText>="" "" "</w:instrText>
          </w:r>
          <w:r w:rsidR="001D5030" w:rsidRPr="001D5030">
            <w:fldChar w:fldCharType="begin"/>
          </w:r>
          <w:r w:rsidR="001D5030" w:rsidRPr="001D5030">
            <w:instrText xml:space="preserve"> DOCPROPERTY "Organisation.Adresse1"\*CHARFORMAT </w:instrText>
          </w:r>
          <w:r w:rsidR="001D5030" w:rsidRPr="001D5030">
            <w:fldChar w:fldCharType="separate"/>
          </w:r>
          <w:r w:rsidR="000424D5" w:rsidRPr="001D5030">
            <w:instrText>Organisation.Adresse1</w:instrText>
          </w:r>
          <w:r w:rsidR="001D5030" w:rsidRPr="001D5030">
            <w:fldChar w:fldCharType="end"/>
          </w:r>
        </w:p>
        <w:p w:rsidR="009F3989" w:rsidRPr="001D5030" w:rsidRDefault="009F3989" w:rsidP="00711F40">
          <w:pPr>
            <w:pStyle w:val="Absender"/>
          </w:pPr>
          <w:r w:rsidRPr="001D5030">
            <w:instrText xml:space="preserve">"\*CHARFORMAT </w:instrText>
          </w:r>
          <w:r w:rsidRPr="001D5030">
            <w:fldChar w:fldCharType="end"/>
          </w:r>
          <w:r w:rsidRPr="001D5030">
            <w:fldChar w:fldCharType="begin"/>
          </w:r>
          <w:r w:rsidRPr="001D5030">
            <w:instrText xml:space="preserve"> IF </w:instrText>
          </w:r>
          <w:r w:rsidR="00F075EA" w:rsidRPr="001D5030">
            <w:fldChar w:fldCharType="begin"/>
          </w:r>
          <w:r w:rsidR="00F075EA" w:rsidRPr="001D5030">
            <w:instrText xml:space="preserve"> DOCPROPERTY "Organisation.Adresse2"\*CHARFORMAT </w:instrText>
          </w:r>
          <w:r w:rsidR="00F075EA" w:rsidRPr="001D5030">
            <w:fldChar w:fldCharType="end"/>
          </w:r>
          <w:r w:rsidRPr="001D5030">
            <w:instrText>="" "" "</w:instrText>
          </w:r>
          <w:r w:rsidR="001D5030" w:rsidRPr="001D5030">
            <w:fldChar w:fldCharType="begin"/>
          </w:r>
          <w:r w:rsidR="001D5030" w:rsidRPr="001D5030">
            <w:instrText xml:space="preserve"> DOCPROPERTY "Organisation.Adresse2"\*CHARFORMAT </w:instrText>
          </w:r>
          <w:r w:rsidR="001D5030" w:rsidRPr="001D5030">
            <w:fldChar w:fldCharType="separate"/>
          </w:r>
          <w:r w:rsidR="000424D5" w:rsidRPr="001D5030">
            <w:instrText>Organisation.Adresse2</w:instrText>
          </w:r>
          <w:r w:rsidR="001D5030" w:rsidRPr="001D5030">
            <w:fldChar w:fldCharType="end"/>
          </w:r>
        </w:p>
        <w:p w:rsidR="009F3989" w:rsidRPr="001D5030" w:rsidRDefault="009F3989" w:rsidP="00711F40">
          <w:pPr>
            <w:pStyle w:val="Absender"/>
          </w:pPr>
          <w:r w:rsidRPr="001D5030">
            <w:instrText xml:space="preserve">"\*CHARFORMAT </w:instrText>
          </w:r>
          <w:r w:rsidRPr="001D5030">
            <w:fldChar w:fldCharType="end"/>
          </w:r>
          <w:r w:rsidRPr="001D5030">
            <w:fldChar w:fldCharType="begin"/>
          </w:r>
          <w:r w:rsidRPr="001D5030">
            <w:instrText xml:space="preserve"> IF </w:instrText>
          </w:r>
          <w:r w:rsidR="00F075EA" w:rsidRPr="001D5030">
            <w:fldChar w:fldCharType="begin"/>
          </w:r>
          <w:r w:rsidR="00F075EA" w:rsidRPr="001D5030">
            <w:instrText xml:space="preserve"> DOCPROPERTY "Organisation.Adresse3"\*CHARFORMAT </w:instrText>
          </w:r>
          <w:r w:rsidR="00F075EA" w:rsidRPr="001D5030">
            <w:fldChar w:fldCharType="end"/>
          </w:r>
          <w:r w:rsidRPr="001D5030">
            <w:instrText>="" "" "</w:instrText>
          </w:r>
          <w:r w:rsidR="001D5030" w:rsidRPr="001D5030">
            <w:fldChar w:fldCharType="begin"/>
          </w:r>
          <w:r w:rsidR="001D5030" w:rsidRPr="001D5030">
            <w:instrText xml:space="preserve"> DOCPROPERTY "Organisation.Adresse3"\*CHARFORMAT </w:instrText>
          </w:r>
          <w:r w:rsidR="001D5030" w:rsidRPr="001D5030">
            <w:fldChar w:fldCharType="separate"/>
          </w:r>
          <w:r w:rsidR="000424D5" w:rsidRPr="001D5030">
            <w:instrText>Organisation.Adresse3</w:instrText>
          </w:r>
          <w:r w:rsidR="001D5030" w:rsidRPr="001D5030">
            <w:fldChar w:fldCharType="end"/>
          </w:r>
        </w:p>
        <w:p w:rsidR="009F3989" w:rsidRPr="001D5030" w:rsidRDefault="009F3989" w:rsidP="00711F40">
          <w:pPr>
            <w:pStyle w:val="Absender"/>
          </w:pPr>
          <w:r w:rsidRPr="001D5030">
            <w:instrText xml:space="preserve">"\*CHARFORMAT </w:instrText>
          </w:r>
          <w:r w:rsidRPr="001D5030">
            <w:fldChar w:fldCharType="end"/>
          </w:r>
          <w:r w:rsidRPr="001D5030">
            <w:fldChar w:fldCharType="begin"/>
          </w:r>
          <w:r w:rsidRPr="001D5030">
            <w:instrText xml:space="preserve"> IF </w:instrText>
          </w:r>
          <w:r w:rsidR="00F075EA" w:rsidRPr="001D5030">
            <w:fldChar w:fldCharType="begin"/>
          </w:r>
          <w:r w:rsidR="00F075EA" w:rsidRPr="001D5030">
            <w:instrText xml:space="preserve"> DOCPROPERTY "Organisation.Telefon"\*CHARFORMAT </w:instrText>
          </w:r>
          <w:r w:rsidR="00F075EA" w:rsidRPr="001D5030">
            <w:fldChar w:fldCharType="end"/>
          </w:r>
          <w:r w:rsidRPr="001D5030">
            <w:instrText>="" "" "</w:instrText>
          </w:r>
          <w:r w:rsidR="001D5030" w:rsidRPr="001D5030">
            <w:fldChar w:fldCharType="begin"/>
          </w:r>
          <w:r w:rsidR="001D5030" w:rsidRPr="001D5030">
            <w:instrText xml:space="preserve"> DOCPROPERTY "Organisation.Telefon"\*CHARFORMAT </w:instrText>
          </w:r>
          <w:r w:rsidR="001D5030" w:rsidRPr="001D5030">
            <w:fldChar w:fldCharType="separate"/>
          </w:r>
          <w:r w:rsidR="000424D5" w:rsidRPr="001D5030">
            <w:instrText>Organisation.Telefon</w:instrText>
          </w:r>
          <w:r w:rsidR="001D5030" w:rsidRPr="001D5030">
            <w:fldChar w:fldCharType="end"/>
          </w:r>
        </w:p>
        <w:p w:rsidR="009F3989" w:rsidRPr="001D5030" w:rsidRDefault="009F3989" w:rsidP="00711F40">
          <w:pPr>
            <w:pStyle w:val="Absender"/>
          </w:pPr>
          <w:r w:rsidRPr="001D5030">
            <w:instrText xml:space="preserve">"\*CHARFORMAT </w:instrText>
          </w:r>
          <w:r w:rsidRPr="001D5030">
            <w:fldChar w:fldCharType="end"/>
          </w:r>
          <w:r w:rsidRPr="001D5030">
            <w:fldChar w:fldCharType="begin"/>
          </w:r>
          <w:r w:rsidRPr="001D5030">
            <w:instrText xml:space="preserve"> IF </w:instrText>
          </w:r>
          <w:r w:rsidR="00F075EA" w:rsidRPr="001D5030">
            <w:fldChar w:fldCharType="begin"/>
          </w:r>
          <w:r w:rsidR="00F075EA" w:rsidRPr="001D5030">
            <w:instrText xml:space="preserve"> DOCPROPERTY "Organisation.Fax"\*CHARFORMAT </w:instrText>
          </w:r>
          <w:r w:rsidR="00F075EA" w:rsidRPr="001D5030">
            <w:fldChar w:fldCharType="end"/>
          </w:r>
          <w:r w:rsidRPr="001D5030">
            <w:instrText>="" "" "</w:instrText>
          </w:r>
          <w:r w:rsidR="001D5030" w:rsidRPr="001D5030">
            <w:fldChar w:fldCharType="begin"/>
          </w:r>
          <w:r w:rsidR="001D5030" w:rsidRPr="001D5030">
            <w:instrText xml:space="preserve"> DOCPROPERTY "Organisation.Fax"\*CHARFORMAT </w:instrText>
          </w:r>
          <w:r w:rsidR="001D5030" w:rsidRPr="001D5030">
            <w:fldChar w:fldCharType="separate"/>
          </w:r>
          <w:r w:rsidR="000424D5" w:rsidRPr="001D5030">
            <w:instrText>Organisation.Fax</w:instrText>
          </w:r>
          <w:r w:rsidR="001D5030" w:rsidRPr="001D5030">
            <w:fldChar w:fldCharType="end"/>
          </w:r>
        </w:p>
        <w:p w:rsidR="009F3989" w:rsidRPr="001D5030" w:rsidRDefault="009F3989" w:rsidP="00711F40">
          <w:pPr>
            <w:pStyle w:val="Absender"/>
          </w:pPr>
          <w:r w:rsidRPr="001D5030">
            <w:instrText xml:space="preserve">"\*CHARFORMAT </w:instrText>
          </w:r>
          <w:r w:rsidRPr="001D5030">
            <w:fldChar w:fldCharType="end"/>
          </w:r>
          <w:r w:rsidRPr="001D5030">
            <w:fldChar w:fldCharType="begin"/>
          </w:r>
          <w:r w:rsidRPr="001D5030">
            <w:instrText xml:space="preserve"> IF </w:instrText>
          </w:r>
          <w:r w:rsidR="00F075EA" w:rsidRPr="001D5030">
            <w:fldChar w:fldCharType="begin"/>
          </w:r>
          <w:r w:rsidR="00F075EA" w:rsidRPr="001D5030">
            <w:instrText xml:space="preserve"> DOCPROPERTY "Organisation.Internet"\*CHARFORMAT </w:instrText>
          </w:r>
          <w:r w:rsidR="00F075EA" w:rsidRPr="001D5030">
            <w:fldChar w:fldCharType="end"/>
          </w:r>
          <w:r w:rsidRPr="001D5030">
            <w:instrText>="" "" "</w:instrText>
          </w:r>
          <w:r w:rsidR="001D5030" w:rsidRPr="001D5030">
            <w:fldChar w:fldCharType="begin"/>
          </w:r>
          <w:r w:rsidR="001D5030" w:rsidRPr="001D5030">
            <w:instrText xml:space="preserve"> DOCPROPERTY "Organis</w:instrText>
          </w:r>
          <w:r w:rsidR="001D5030" w:rsidRPr="001D5030">
            <w:instrText xml:space="preserve">ation.Internet"\*CHARFORMAT </w:instrText>
          </w:r>
          <w:r w:rsidR="001D5030" w:rsidRPr="001D5030">
            <w:fldChar w:fldCharType="separate"/>
          </w:r>
          <w:r w:rsidR="000424D5" w:rsidRPr="001D5030">
            <w:instrText>Organisation.Internet</w:instrText>
          </w:r>
          <w:r w:rsidR="001D5030" w:rsidRPr="001D5030">
            <w:fldChar w:fldCharType="end"/>
          </w:r>
        </w:p>
        <w:p w:rsidR="008C5F44" w:rsidRPr="001D5030" w:rsidRDefault="009F3989" w:rsidP="008F1A29">
          <w:pPr>
            <w:pStyle w:val="1pt"/>
            <w:rPr>
              <w:lang w:val="fr-CH"/>
            </w:rPr>
          </w:pPr>
          <w:r w:rsidRPr="001D5030">
            <w:rPr>
              <w:lang w:val="fr-CH"/>
            </w:rPr>
            <w:instrText xml:space="preserve">"\*CHARFORMAT </w:instrText>
          </w:r>
          <w:r w:rsidRPr="001D5030">
            <w:rPr>
              <w:lang w:val="fr-CH"/>
            </w:rPr>
            <w:fldChar w:fldCharType="end"/>
          </w:r>
        </w:p>
        <w:p w:rsidR="009F3989" w:rsidRPr="001D5030" w:rsidRDefault="00293E61" w:rsidP="008C5F44">
          <w:pPr>
            <w:pStyle w:val="Absender"/>
          </w:pPr>
          <w:r w:rsidRPr="001D5030">
            <w:rPr>
              <w:noProof/>
              <w:lang w:eastAsia="de-CH"/>
            </w:rPr>
            <mc:AlternateContent>
              <mc:Choice Requires="wps">
                <w:drawing>
                  <wp:anchor distT="0" distB="0" distL="114300" distR="114300" simplePos="0" relativeHeight="251659264" behindDoc="0" locked="0" layoutInCell="1" allowOverlap="1" wp14:anchorId="3039187F" wp14:editId="196D8094">
                    <wp:simplePos x="0" y="0"/>
                    <wp:positionH relativeFrom="page">
                      <wp:posOffset>421005</wp:posOffset>
                    </wp:positionH>
                    <wp:positionV relativeFrom="page">
                      <wp:posOffset>965200</wp:posOffset>
                    </wp:positionV>
                    <wp:extent cx="766800" cy="201600"/>
                    <wp:effectExtent l="0" t="0" r="14605" b="8255"/>
                    <wp:wrapNone/>
                    <wp:docPr id="2" name="Text Box 2"/>
                    <wp:cNvGraphicFramePr/>
                    <a:graphic xmlns:a="http://schemas.openxmlformats.org/drawingml/2006/main">
                      <a:graphicData uri="http://schemas.microsoft.com/office/word/2010/wordprocessingShape">
                        <wps:wsp>
                          <wps:cNvSpPr txBox="1"/>
                          <wps:spPr>
                            <a:xfrm>
                              <a:off x="0" y="0"/>
                              <a:ext cx="766800" cy="201600"/>
                            </a:xfrm>
                            <a:prstGeom prst="rect">
                              <a:avLst/>
                            </a:prstGeom>
                            <a:noFill/>
                            <a:ln w="6350">
                              <a:noFill/>
                            </a:ln>
                          </wps:spPr>
                          <wps:txbx>
                            <w:txbxContent>
                              <w:p w:rsidR="00743553" w:rsidRPr="008B5C3B" w:rsidRDefault="008B5C3B">
                                <w:pPr>
                                  <w:rPr>
                                    <w:sz w:val="16"/>
                                    <w:szCs w:val="16"/>
                                  </w:rPr>
                                </w:pPr>
                                <w:r w:rsidRPr="008B5C3B">
                                  <w:rPr>
                                    <w:sz w:val="16"/>
                                    <w:szCs w:val="16"/>
                                  </w:rPr>
                                  <w:t>Post CH AG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3.15pt;margin-top:76pt;width:60.4pt;height:15.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" filled="f" stroked="f" strokeweight=".5pt">
                    <v:textbox inset="0,0,0,0">
                      <w:txbxContent>
                        <w:p w:rsidR="00743553" w:rsidRPr="008B5C3B" w:rsidRDefault="008B5C3B">
                          <w:pPr>
                            <w:rPr>
                              <w:sz w:val="16"/>
                              <w:szCs w:val="16"/>
                            </w:rPr>
                          </w:pPr>
                          <w:r w:rsidRPr="008B5C3B">
                            <w:rPr>
                              <w:sz w:val="16"/>
                              <w:szCs w:val="16"/>
                            </w:rPr>
                            <w:t>Post CH AG</w:t>
                          </w:r>
                        </w:p>
                      </w:txbxContent>
                    </v:textbox>
                    <w10:wrap anchorx="page" anchory="page"/>
                  </v:shape>
                </w:pict>
              </mc:Fallback>
            </mc:AlternateContent>
          </w:r>
        </w:p>
      </w:tc>
      <w:tc>
        <w:tcPr>
          <w:tcW w:w="284" w:type="dxa"/>
        </w:tcPr>
        <w:p w:rsidR="009F3989" w:rsidRPr="001D5030" w:rsidRDefault="009F3989">
          <w:pPr>
            <w:spacing w:line="240" w:lineRule="auto"/>
          </w:pPr>
        </w:p>
      </w:tc>
    </w:tr>
    <w:tr w:rsidR="002F54A0" w:rsidRPr="001D5030" w:rsidTr="00EC7258">
      <w:trPr>
        <w:trHeight w:hRule="exact" w:val="510"/>
      </w:trPr>
      <w:tc>
        <w:tcPr>
          <w:tcW w:w="6804" w:type="dxa"/>
          <w:gridSpan w:val="3"/>
          <w:shd w:val="clear" w:color="auto" w:fill="auto"/>
          <w:vAlign w:val="bottom"/>
        </w:tcPr>
        <w:p w:rsidR="002F54A0" w:rsidRPr="001D5030" w:rsidRDefault="002F54A0" w:rsidP="007A7E2F">
          <w:pPr>
            <w:pStyle w:val="Fensterzeile"/>
            <w:rPr>
              <w:szCs w:val="16"/>
            </w:rPr>
          </w:pPr>
          <w:r w:rsidRPr="001D5030">
            <w:rPr>
              <w:sz w:val="24"/>
              <w:bdr w:val="single" w:sz="4" w:space="0" w:color="auto"/>
            </w:rPr>
            <w:t xml:space="preserve">P.P. </w:t>
          </w:r>
          <w:r w:rsidRPr="001D5030">
            <w:rPr>
              <w:szCs w:val="16"/>
              <w:bdr w:val="single" w:sz="4" w:space="0" w:color="auto"/>
            </w:rPr>
            <w:fldChar w:fldCharType="begin"/>
          </w:r>
          <w:r w:rsidRPr="001D5030">
            <w:rPr>
              <w:szCs w:val="16"/>
              <w:bdr w:val="single" w:sz="4" w:space="0" w:color="auto"/>
            </w:rPr>
            <w:instrText xml:space="preserve"> DOCPROPERTY "Organisation.Fensterzeile"\*CHARFORMAT \&lt;OawJumpToField value=0/&gt;</w:instrText>
          </w:r>
          <w:r w:rsidRPr="001D5030">
            <w:rPr>
              <w:szCs w:val="16"/>
              <w:highlight w:val="white"/>
              <w:bdr w:val="single" w:sz="4" w:space="0" w:color="auto"/>
            </w:rPr>
            <w:fldChar w:fldCharType="end"/>
          </w:r>
          <w:r w:rsidRPr="001D5030">
            <w:rPr>
              <w:szCs w:val="16"/>
              <w:bdr w:val="single" w:sz="4" w:space="0" w:color="auto"/>
            </w:rPr>
            <w:t> </w:t>
          </w:r>
          <w:r w:rsidRPr="001D5030">
            <w:rPr>
              <w:sz w:val="48"/>
              <w:szCs w:val="48"/>
            </w:rPr>
            <w:t xml:space="preserve"> </w:t>
          </w:r>
          <w:r w:rsidRPr="001D5030">
            <w:rPr>
              <w:szCs w:val="16"/>
            </w:rPr>
            <w:fldChar w:fldCharType="begin"/>
          </w:r>
          <w:r w:rsidRPr="001D5030">
            <w:rPr>
              <w:szCs w:val="16"/>
            </w:rPr>
            <w:instrText xml:space="preserve"> IF </w:instrText>
          </w:r>
          <w:r w:rsidRPr="001D5030">
            <w:rPr>
              <w:b/>
            </w:rPr>
            <w:fldChar w:fldCharType="begin"/>
          </w:r>
          <w:r w:rsidRPr="001D5030">
            <w:rPr>
              <w:b/>
            </w:rPr>
            <w:instrText xml:space="preserve"> DOCPROPERTY "Recipient.DeliveryOption2"\*CHARFORMAT \&lt;OawJumpToField value=0/&gt;</w:instrText>
          </w:r>
          <w:r w:rsidRPr="001D5030">
            <w:rPr>
              <w:b/>
            </w:rPr>
            <w:fldChar w:fldCharType="end"/>
          </w:r>
          <w:r w:rsidRPr="001D5030">
            <w:rPr>
              <w:b/>
            </w:rPr>
            <w:instrText>="</w:instrText>
          </w:r>
          <w:r w:rsidRPr="001D5030">
            <w:fldChar w:fldCharType="begin"/>
          </w:r>
          <w:r w:rsidRPr="001D5030">
            <w:instrText xml:space="preserve"> DOCPROPERTY "zOawDeliveryOption2.0001"\*CHARFORMAT \&lt;OawJumpToField value=0/&gt;</w:instrText>
          </w:r>
          <w:r w:rsidR="001D5030" w:rsidRPr="001D5030">
            <w:fldChar w:fldCharType="separate"/>
          </w:r>
          <w:r w:rsidR="001D5030" w:rsidRPr="001D5030">
            <w:instrText>A-PRIORITY</w:instrText>
          </w:r>
          <w:r w:rsidRPr="001D5030">
            <w:fldChar w:fldCharType="end"/>
          </w:r>
          <w:r w:rsidRPr="001D5030">
            <w:rPr>
              <w:b/>
            </w:rPr>
            <w:instrText>" "</w:instrText>
          </w:r>
          <w:r w:rsidRPr="001D5030">
            <w:rPr>
              <w:b/>
              <w:sz w:val="48"/>
              <w:szCs w:val="48"/>
            </w:rPr>
            <w:instrText>A</w:instrText>
          </w:r>
          <w:r w:rsidRPr="001D5030">
            <w:rPr>
              <w:b/>
              <w:sz w:val="22"/>
              <w:szCs w:val="22"/>
            </w:rPr>
            <w:instrText>-PRIORITY</w:instrText>
          </w:r>
          <w:r w:rsidRPr="001D5030">
            <w:rPr>
              <w:b/>
            </w:rPr>
            <w:instrText>" "</w:instrText>
          </w:r>
          <w:r w:rsidRPr="001D5030">
            <w:rPr>
              <w:b/>
            </w:rPr>
            <w:fldChar w:fldCharType="begin"/>
          </w:r>
          <w:r w:rsidRPr="001D5030">
            <w:rPr>
              <w:b/>
            </w:rPr>
            <w:instrText xml:space="preserve"> DOCPROPERTY "Recipient.DeliveryOption2"\*CHARFORMAT \&lt;OawJumpToField value=0/&gt;</w:instrText>
          </w:r>
          <w:r w:rsidRPr="001D5030">
            <w:rPr>
              <w:b/>
            </w:rPr>
            <w:fldChar w:fldCharType="end"/>
          </w:r>
          <w:r w:rsidRPr="001D5030">
            <w:rPr>
              <w:b/>
            </w:rPr>
            <w:instrText>"</w:instrText>
          </w:r>
          <w:r w:rsidRPr="001D5030">
            <w:rPr>
              <w:szCs w:val="16"/>
            </w:rPr>
            <w:instrText xml:space="preserve"> </w:instrText>
          </w:r>
          <w:r w:rsidRPr="001D5030">
            <w:rPr>
              <w:szCs w:val="16"/>
            </w:rPr>
            <w:fldChar w:fldCharType="end"/>
          </w:r>
        </w:p>
      </w:tc>
      <w:tc>
        <w:tcPr>
          <w:tcW w:w="284" w:type="dxa"/>
        </w:tcPr>
        <w:p w:rsidR="002F54A0" w:rsidRPr="001D5030" w:rsidRDefault="002F54A0">
          <w:pPr>
            <w:spacing w:line="240" w:lineRule="auto"/>
          </w:pPr>
        </w:p>
      </w:tc>
    </w:tr>
  </w:tbl>
  <w:p w:rsidR="002F54A0" w:rsidRPr="001D5030" w:rsidRDefault="002F54A0" w:rsidP="002F54A0">
    <w:pPr>
      <w:pStyle w:val="Fensterzeile"/>
      <w:spacing w:line="240" w:lineRule="auto"/>
      <w:rPr>
        <w:sz w:val="4"/>
        <w:bdr w:val="single" w:sz="4" w:space="0" w:color="auto"/>
      </w:rPr>
    </w:pPr>
  </w:p>
  <w:tbl>
    <w:tblPr>
      <w:tblStyle w:val="Grilledutableau"/>
      <w:tblW w:w="4820" w:type="dxa"/>
      <w:tblCellMar>
        <w:left w:w="0" w:type="dxa"/>
        <w:right w:w="0" w:type="dxa"/>
      </w:tblCellMar>
      <w:tblLook w:val="04A0" w:firstRow="1" w:lastRow="0" w:firstColumn="1" w:lastColumn="0" w:noHBand="0" w:noVBand="1"/>
    </w:tblPr>
    <w:tblGrid>
      <w:gridCol w:w="4820"/>
    </w:tblGrid>
    <w:tr w:rsidR="002F54A0" w:rsidRPr="001D5030" w:rsidTr="002F54A0">
      <w:tc>
        <w:tcPr>
          <w:tcW w:w="3261" w:type="dxa"/>
          <w:tcBorders>
            <w:top w:val="single" w:sz="4" w:space="0" w:color="auto"/>
            <w:left w:val="nil"/>
            <w:bottom w:val="nil"/>
            <w:right w:val="nil"/>
          </w:tcBorders>
        </w:tcPr>
        <w:p w:rsidR="002F54A0" w:rsidRPr="001D5030" w:rsidRDefault="002F54A0" w:rsidP="002F54A0">
          <w:pPr>
            <w:pStyle w:val="1pt"/>
            <w:rPr>
              <w:bdr w:val="single" w:sz="4" w:space="0" w:color="auto"/>
              <w:lang w:val="fr-CH"/>
            </w:rPr>
          </w:pPr>
        </w:p>
      </w:tc>
    </w:tr>
  </w:tbl>
  <w:p w:rsidR="00D10B76" w:rsidRPr="001D5030" w:rsidRDefault="00D10B76" w:rsidP="002725C7">
    <w:pPr>
      <w:pStyle w:val="En-tte"/>
      <w:spacing w:line="240"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9B" w:rsidRDefault="0021659B" w:rsidP="00F97B72">
    <w:pPr>
      <w:pStyle w:val="Impressum"/>
    </w:pPr>
  </w:p>
  <w:p w:rsidR="0021659B" w:rsidRDefault="0021659B" w:rsidP="00F97B72">
    <w:pPr>
      <w:pStyle w:val="Impressum"/>
    </w:pPr>
  </w:p>
  <w:p w:rsidR="0021659B" w:rsidRDefault="0021659B" w:rsidP="00F97B72">
    <w:pPr>
      <w:pStyle w:val="Impressum"/>
    </w:pPr>
  </w:p>
  <w:p w:rsidR="0021659B" w:rsidRDefault="0021659B" w:rsidP="00F97B72">
    <w:pPr>
      <w:pStyle w:val="Impressum"/>
    </w:pPr>
  </w:p>
  <w:p w:rsidR="0021659B" w:rsidRDefault="0021659B" w:rsidP="00F97B72">
    <w:pPr>
      <w:pStyle w:val="Impressum"/>
    </w:pPr>
  </w:p>
  <w:p w:rsidR="0021659B" w:rsidRDefault="0021659B" w:rsidP="002A6AA4">
    <w:pPr>
      <w:pStyle w:val="ImpressumStrong"/>
    </w:pPr>
    <w:r>
      <w:fldChar w:fldCharType="begin"/>
    </w:r>
    <w:r>
      <w:instrText xml:space="preserve"> DOCPROPERTY "BM_Subject"\*CHARFORMAT </w:instrText>
    </w:r>
    <w:r w:rsidR="001D5030">
      <w:fldChar w:fldCharType="separate"/>
    </w:r>
    <w:r w:rsidR="001D5030">
      <w:t>Fermeture du restaurant ……….................../ Rappel des obligations légales</w:t>
    </w:r>
    <w:r>
      <w:fldChar w:fldCharType="end"/>
    </w:r>
  </w:p>
  <w:p w:rsidR="0021659B" w:rsidRDefault="0021659B" w:rsidP="00F97B72">
    <w:pPr>
      <w:pStyle w:val="Impressum"/>
    </w:pPr>
    <w:r w:rsidRPr="00FD624B">
      <w:fldChar w:fldCharType="begin"/>
    </w:r>
    <w:r w:rsidRPr="00FD624B">
      <w:instrText xml:space="preserve"> PAGE   \* MERGEFORMAT </w:instrText>
    </w:r>
    <w:r w:rsidRPr="00FD624B">
      <w:fldChar w:fldCharType="separate"/>
    </w:r>
    <w:r w:rsidR="001D5030">
      <w:rPr>
        <w:noProof/>
      </w:rPr>
      <w:t>1</w:t>
    </w:r>
    <w:r w:rsidRPr="00FD624B">
      <w:fldChar w:fldCharType="end"/>
    </w:r>
    <w:r w:rsidRPr="00FD624B">
      <w:t>/</w:t>
    </w:r>
    <w:fldSimple w:instr=" NUMPAGES   \* MERGEFORMAT ">
      <w:r w:rsidR="001D5030">
        <w:rPr>
          <w:noProof/>
        </w:rPr>
        <w:t>1</w:t>
      </w:r>
    </w:fldSimple>
  </w:p>
  <w:p w:rsidR="0021659B" w:rsidRDefault="0021659B" w:rsidP="00F97B72">
    <w:pPr>
      <w:pStyle w:val="Impressum"/>
    </w:pPr>
  </w:p>
  <w:p w:rsidR="0021659B" w:rsidRDefault="0021659B" w:rsidP="00F97B72">
    <w:pPr>
      <w:pStyle w:val="Impressu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7045CE"/>
    <w:lvl w:ilvl="0">
      <w:start w:val="1"/>
      <w:numFmt w:val="decimal"/>
      <w:lvlText w:val="%1."/>
      <w:lvlJc w:val="left"/>
      <w:pPr>
        <w:tabs>
          <w:tab w:val="num" w:pos="1492"/>
        </w:tabs>
        <w:ind w:left="1492" w:hanging="360"/>
      </w:pPr>
    </w:lvl>
  </w:abstractNum>
  <w:abstractNum w:abstractNumId="1">
    <w:nsid w:val="FFFFFF7D"/>
    <w:multiLevelType w:val="singleLevel"/>
    <w:tmpl w:val="73DEA478"/>
    <w:lvl w:ilvl="0">
      <w:start w:val="1"/>
      <w:numFmt w:val="decimal"/>
      <w:lvlText w:val="%1."/>
      <w:lvlJc w:val="left"/>
      <w:pPr>
        <w:tabs>
          <w:tab w:val="num" w:pos="1209"/>
        </w:tabs>
        <w:ind w:left="1209" w:hanging="360"/>
      </w:pPr>
    </w:lvl>
  </w:abstractNum>
  <w:abstractNum w:abstractNumId="2">
    <w:nsid w:val="FFFFFF7E"/>
    <w:multiLevelType w:val="singleLevel"/>
    <w:tmpl w:val="08C0EA54"/>
    <w:lvl w:ilvl="0">
      <w:start w:val="1"/>
      <w:numFmt w:val="decimal"/>
      <w:lvlText w:val="%1."/>
      <w:lvlJc w:val="left"/>
      <w:pPr>
        <w:tabs>
          <w:tab w:val="num" w:pos="926"/>
        </w:tabs>
        <w:ind w:left="926" w:hanging="360"/>
      </w:pPr>
    </w:lvl>
  </w:abstractNum>
  <w:abstractNum w:abstractNumId="3">
    <w:nsid w:val="FFFFFF7F"/>
    <w:multiLevelType w:val="singleLevel"/>
    <w:tmpl w:val="C09A4AD4"/>
    <w:lvl w:ilvl="0">
      <w:start w:val="1"/>
      <w:numFmt w:val="decimal"/>
      <w:lvlText w:val="%1."/>
      <w:lvlJc w:val="left"/>
      <w:pPr>
        <w:tabs>
          <w:tab w:val="num" w:pos="643"/>
        </w:tabs>
        <w:ind w:left="643" w:hanging="360"/>
      </w:pPr>
    </w:lvl>
  </w:abstractNum>
  <w:abstractNum w:abstractNumId="4">
    <w:nsid w:val="FFFFFF80"/>
    <w:multiLevelType w:val="singleLevel"/>
    <w:tmpl w:val="366093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DC2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A497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D28C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A6145A"/>
    <w:lvl w:ilvl="0">
      <w:start w:val="1"/>
      <w:numFmt w:val="decimal"/>
      <w:lvlText w:val="%1."/>
      <w:lvlJc w:val="left"/>
      <w:pPr>
        <w:tabs>
          <w:tab w:val="num" w:pos="360"/>
        </w:tabs>
        <w:ind w:left="360" w:hanging="360"/>
      </w:pPr>
    </w:lvl>
  </w:abstractNum>
  <w:abstractNum w:abstractNumId="9">
    <w:nsid w:val="063B2A88"/>
    <w:multiLevelType w:val="multilevel"/>
    <w:tmpl w:val="7216193E"/>
    <w:lvl w:ilvl="0">
      <w:start w:val="1"/>
      <w:numFmt w:val="bullet"/>
      <w:lvlText w:val="■"/>
      <w:lvlJc w:val="left"/>
      <w:pPr>
        <w:tabs>
          <w:tab w:val="num" w:pos="284"/>
        </w:tabs>
        <w:ind w:left="284" w:hanging="284"/>
      </w:pPr>
      <w:rPr>
        <w:rFonts w:ascii="Arial" w:hAnsi="Arial" w:hint="default"/>
        <w:position w:val="6"/>
      </w:rPr>
    </w:lvl>
    <w:lvl w:ilvl="1">
      <w:start w:val="1"/>
      <w:numFmt w:val="bullet"/>
      <w:lvlText w:val="■"/>
      <w:lvlJc w:val="left"/>
      <w:pPr>
        <w:tabs>
          <w:tab w:val="num" w:pos="284"/>
        </w:tabs>
        <w:ind w:left="284" w:hanging="284"/>
      </w:pPr>
      <w:rPr>
        <w:rFonts w:ascii="Arial" w:hAnsi="Arial" w:hint="default"/>
        <w:position w:val="6"/>
      </w:rPr>
    </w:lvl>
    <w:lvl w:ilvl="2">
      <w:start w:val="1"/>
      <w:numFmt w:val="bullet"/>
      <w:lvlText w:val="■"/>
      <w:lvlJc w:val="left"/>
      <w:pPr>
        <w:tabs>
          <w:tab w:val="num" w:pos="284"/>
        </w:tabs>
        <w:ind w:left="284" w:hanging="284"/>
      </w:pPr>
      <w:rPr>
        <w:rFonts w:ascii="Arial" w:hAnsi="Arial" w:hint="default"/>
        <w:position w:val="6"/>
      </w:rPr>
    </w:lvl>
    <w:lvl w:ilvl="3">
      <w:start w:val="1"/>
      <w:numFmt w:val="bullet"/>
      <w:lvlText w:val="■"/>
      <w:lvlJc w:val="left"/>
      <w:pPr>
        <w:tabs>
          <w:tab w:val="num" w:pos="284"/>
        </w:tabs>
        <w:ind w:left="284" w:hanging="284"/>
      </w:pPr>
      <w:rPr>
        <w:rFonts w:ascii="Arial" w:hAnsi="Arial" w:hint="default"/>
        <w:position w:val="6"/>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nsid w:val="07712A71"/>
    <w:multiLevelType w:val="multilevel"/>
    <w:tmpl w:val="F264A1F8"/>
    <w:lvl w:ilvl="0">
      <w:start w:val="1"/>
      <w:numFmt w:val="decimal"/>
      <w:suff w:val="space"/>
      <w:lvlText w:val="%1."/>
      <w:lvlJc w:val="left"/>
      <w:pPr>
        <w:ind w:left="0" w:firstLine="0"/>
      </w:pPr>
      <w:rPr>
        <w:rFonts w:hint="default"/>
      </w:rPr>
    </w:lvl>
    <w:lvl w:ilvl="1">
      <w:start w:val="1"/>
      <w:numFmt w:val="decimal"/>
      <w:suff w:val="space"/>
      <w:lvlText w:val="%2.%1."/>
      <w:lvlJc w:val="left"/>
      <w:pPr>
        <w:ind w:left="0" w:firstLine="0"/>
      </w:pPr>
      <w:rPr>
        <w:rFonts w:hint="default"/>
      </w:rPr>
    </w:lvl>
    <w:lvl w:ilvl="2">
      <w:start w:val="1"/>
      <w:numFmt w:val="decimal"/>
      <w:suff w:val="space"/>
      <w:lvlText w:val="%3.%1.%2."/>
      <w:lvlJc w:val="left"/>
      <w:pPr>
        <w:ind w:left="0" w:firstLine="0"/>
      </w:pPr>
      <w:rPr>
        <w:rFonts w:hint="default"/>
      </w:rPr>
    </w:lvl>
    <w:lvl w:ilvl="3">
      <w:start w:val="1"/>
      <w:numFmt w:val="decimal"/>
      <w:suff w:val="space"/>
      <w:lvlText w:val="%4.%1.%2.%3."/>
      <w:lvlJc w:val="left"/>
      <w:pPr>
        <w:ind w:left="0" w:firstLine="0"/>
      </w:pPr>
      <w:rPr>
        <w:rFonts w:hint="default"/>
      </w:rPr>
    </w:lvl>
    <w:lvl w:ilvl="4">
      <w:start w:val="1"/>
      <w:numFmt w:val="decimal"/>
      <w:suff w:val="space"/>
      <w:lvlText w:val="%1.%5.%2.%3.%4."/>
      <w:lvlJc w:val="left"/>
      <w:pPr>
        <w:ind w:left="0" w:firstLine="0"/>
      </w:pPr>
      <w:rPr>
        <w:rFonts w:hint="default"/>
      </w:rPr>
    </w:lvl>
    <w:lvl w:ilvl="5">
      <w:start w:val="1"/>
      <w:numFmt w:val="decimal"/>
      <w:suff w:val="space"/>
      <w:lvlText w:val="%6.%1.%2.%3.%4.%5."/>
      <w:lvlJc w:val="left"/>
      <w:pPr>
        <w:ind w:left="0" w:firstLine="0"/>
      </w:pPr>
      <w:rPr>
        <w:rFonts w:hint="default"/>
      </w:rPr>
    </w:lvl>
    <w:lvl w:ilvl="6">
      <w:start w:val="1"/>
      <w:numFmt w:val="decimal"/>
      <w:suff w:val="space"/>
      <w:lvlText w:val="%7.%1.%2.%3.%4.%5.%6."/>
      <w:lvlJc w:val="left"/>
      <w:pPr>
        <w:ind w:left="0" w:firstLine="0"/>
      </w:pPr>
      <w:rPr>
        <w:rFonts w:hint="default"/>
      </w:rPr>
    </w:lvl>
    <w:lvl w:ilvl="7">
      <w:start w:val="1"/>
      <w:numFmt w:val="decimal"/>
      <w:suff w:val="space"/>
      <w:lvlText w:val="%8.%1.%2.%3.%4.%5.%6.%7."/>
      <w:lvlJc w:val="left"/>
      <w:pPr>
        <w:ind w:left="0" w:firstLine="0"/>
      </w:pPr>
      <w:rPr>
        <w:rFonts w:hint="default"/>
      </w:rPr>
    </w:lvl>
    <w:lvl w:ilvl="8">
      <w:start w:val="1"/>
      <w:numFmt w:val="decimal"/>
      <w:suff w:val="space"/>
      <w:lvlText w:val="%9.%1.%2.%3.%4.%5.%6.%7.%8."/>
      <w:lvlJc w:val="left"/>
      <w:pPr>
        <w:ind w:left="0" w:firstLine="0"/>
      </w:pPr>
      <w:rPr>
        <w:rFonts w:hint="default"/>
      </w:rPr>
    </w:lvl>
  </w:abstractNum>
  <w:abstractNum w:abstractNumId="11">
    <w:nsid w:val="0FC17F37"/>
    <w:multiLevelType w:val="multilevel"/>
    <w:tmpl w:val="F726FFD6"/>
    <w:lvl w:ilvl="0">
      <w:start w:val="1"/>
      <w:numFmt w:val="bullet"/>
      <w:pStyle w:val="Listepuces"/>
      <w:lvlText w:val="■"/>
      <w:lvlJc w:val="left"/>
      <w:pPr>
        <w:tabs>
          <w:tab w:val="num" w:pos="284"/>
        </w:tabs>
        <w:ind w:left="284" w:hanging="284"/>
      </w:pPr>
      <w:rPr>
        <w:rFonts w:ascii="Arial" w:hAnsi="Arial" w:hint="default"/>
        <w:position w:val="4"/>
      </w:rPr>
    </w:lvl>
    <w:lvl w:ilvl="1">
      <w:start w:val="1"/>
      <w:numFmt w:val="bullet"/>
      <w:lvlText w:val="■"/>
      <w:lvlJc w:val="left"/>
      <w:pPr>
        <w:tabs>
          <w:tab w:val="num" w:pos="284"/>
        </w:tabs>
        <w:ind w:left="284" w:hanging="284"/>
      </w:pPr>
      <w:rPr>
        <w:rFonts w:ascii="Arial" w:hAnsi="Arial" w:hint="default"/>
        <w:position w:val="4"/>
      </w:rPr>
    </w:lvl>
    <w:lvl w:ilvl="2">
      <w:start w:val="1"/>
      <w:numFmt w:val="bullet"/>
      <w:lvlText w:val="■"/>
      <w:lvlJc w:val="left"/>
      <w:pPr>
        <w:tabs>
          <w:tab w:val="num" w:pos="284"/>
        </w:tabs>
        <w:ind w:left="284" w:hanging="284"/>
      </w:pPr>
      <w:rPr>
        <w:rFonts w:ascii="Arial" w:hAnsi="Arial" w:hint="default"/>
        <w:position w:val="4"/>
      </w:rPr>
    </w:lvl>
    <w:lvl w:ilvl="3">
      <w:start w:val="1"/>
      <w:numFmt w:val="bullet"/>
      <w:lvlText w:val="■"/>
      <w:lvlJc w:val="left"/>
      <w:pPr>
        <w:tabs>
          <w:tab w:val="num" w:pos="284"/>
        </w:tabs>
        <w:ind w:left="284" w:hanging="284"/>
      </w:pPr>
      <w:rPr>
        <w:rFonts w:ascii="Arial" w:hAnsi="Arial" w:hint="default"/>
        <w:position w:val="4"/>
      </w:rPr>
    </w:lvl>
    <w:lvl w:ilvl="4">
      <w:start w:val="1"/>
      <w:numFmt w:val="bullet"/>
      <w:lvlText w:val="■"/>
      <w:lvlJc w:val="left"/>
      <w:pPr>
        <w:tabs>
          <w:tab w:val="num" w:pos="284"/>
        </w:tabs>
        <w:ind w:left="284" w:hanging="284"/>
      </w:pPr>
      <w:rPr>
        <w:rFonts w:ascii="Arial" w:hAnsi="Arial" w:hint="default"/>
        <w:position w:val="4"/>
      </w:rPr>
    </w:lvl>
    <w:lvl w:ilvl="5">
      <w:start w:val="1"/>
      <w:numFmt w:val="bullet"/>
      <w:lvlText w:val="■"/>
      <w:lvlJc w:val="left"/>
      <w:pPr>
        <w:tabs>
          <w:tab w:val="num" w:pos="284"/>
        </w:tabs>
        <w:ind w:left="284" w:hanging="284"/>
      </w:pPr>
      <w:rPr>
        <w:rFonts w:ascii="Arial" w:hAnsi="Arial" w:hint="default"/>
        <w:position w:val="4"/>
      </w:rPr>
    </w:lvl>
    <w:lvl w:ilvl="6">
      <w:start w:val="1"/>
      <w:numFmt w:val="bullet"/>
      <w:lvlText w:val="■"/>
      <w:lvlJc w:val="left"/>
      <w:pPr>
        <w:tabs>
          <w:tab w:val="num" w:pos="284"/>
        </w:tabs>
        <w:ind w:left="284" w:hanging="284"/>
      </w:pPr>
      <w:rPr>
        <w:rFonts w:ascii="Arial" w:hAnsi="Arial" w:hint="default"/>
        <w:position w:val="4"/>
      </w:rPr>
    </w:lvl>
    <w:lvl w:ilvl="7">
      <w:start w:val="1"/>
      <w:numFmt w:val="bullet"/>
      <w:lvlText w:val="■"/>
      <w:lvlJc w:val="left"/>
      <w:pPr>
        <w:tabs>
          <w:tab w:val="num" w:pos="284"/>
        </w:tabs>
        <w:ind w:left="284" w:hanging="284"/>
      </w:pPr>
      <w:rPr>
        <w:rFonts w:ascii="Arial" w:hAnsi="Arial" w:hint="default"/>
        <w:position w:val="4"/>
      </w:rPr>
    </w:lvl>
    <w:lvl w:ilvl="8">
      <w:start w:val="1"/>
      <w:numFmt w:val="bullet"/>
      <w:lvlText w:val="■"/>
      <w:lvlJc w:val="left"/>
      <w:pPr>
        <w:tabs>
          <w:tab w:val="num" w:pos="284"/>
        </w:tabs>
        <w:ind w:left="284" w:hanging="284"/>
      </w:pPr>
      <w:rPr>
        <w:rFonts w:ascii="Arial" w:hAnsi="Arial" w:hint="default"/>
        <w:position w:val="4"/>
      </w:rPr>
    </w:lvl>
  </w:abstractNum>
  <w:abstractNum w:abstractNumId="12">
    <w:nsid w:val="0FDF16B7"/>
    <w:multiLevelType w:val="multilevel"/>
    <w:tmpl w:val="81E6E17E"/>
    <w:lvl w:ilvl="0">
      <w:start w:val="1"/>
      <w:numFmt w:val="decimal"/>
      <w:suff w:val="space"/>
      <w:lvlText w:val="%1."/>
      <w:lvlJc w:val="left"/>
      <w:pPr>
        <w:ind w:left="0" w:firstLine="0"/>
      </w:pPr>
      <w:rPr>
        <w:rFonts w:hint="default"/>
      </w:rPr>
    </w:lvl>
    <w:lvl w:ilvl="1">
      <w:start w:val="1"/>
      <w:numFmt w:val="decimal"/>
      <w:suff w:val="space"/>
      <w:lvlText w:val="%2.%1."/>
      <w:lvlJc w:val="left"/>
      <w:pPr>
        <w:ind w:left="0" w:firstLine="0"/>
      </w:pPr>
      <w:rPr>
        <w:rFonts w:hint="default"/>
      </w:rPr>
    </w:lvl>
    <w:lvl w:ilvl="2">
      <w:start w:val="1"/>
      <w:numFmt w:val="decimal"/>
      <w:suff w:val="space"/>
      <w:lvlText w:val="%3.%1.%2."/>
      <w:lvlJc w:val="left"/>
      <w:pPr>
        <w:ind w:left="0" w:firstLine="0"/>
      </w:pPr>
      <w:rPr>
        <w:rFonts w:hint="default"/>
      </w:rPr>
    </w:lvl>
    <w:lvl w:ilvl="3">
      <w:start w:val="1"/>
      <w:numFmt w:val="decimal"/>
      <w:suff w:val="space"/>
      <w:lvlText w:val="%4.%1.%2.%3."/>
      <w:lvlJc w:val="left"/>
      <w:pPr>
        <w:ind w:left="0" w:firstLine="0"/>
      </w:pPr>
      <w:rPr>
        <w:rFonts w:hint="default"/>
      </w:rPr>
    </w:lvl>
    <w:lvl w:ilvl="4">
      <w:start w:val="1"/>
      <w:numFmt w:val="decimal"/>
      <w:suff w:val="space"/>
      <w:lvlText w:val="%1.%5.%2.%3.%4."/>
      <w:lvlJc w:val="left"/>
      <w:pPr>
        <w:ind w:left="0" w:firstLine="0"/>
      </w:pPr>
      <w:rPr>
        <w:rFonts w:hint="default"/>
      </w:rPr>
    </w:lvl>
    <w:lvl w:ilvl="5">
      <w:start w:val="1"/>
      <w:numFmt w:val="decimal"/>
      <w:suff w:val="space"/>
      <w:lvlText w:val="%6.%1.%2.%3.%4.%5."/>
      <w:lvlJc w:val="left"/>
      <w:pPr>
        <w:ind w:left="0" w:firstLine="0"/>
      </w:pPr>
      <w:rPr>
        <w:rFonts w:hint="default"/>
      </w:rPr>
    </w:lvl>
    <w:lvl w:ilvl="6">
      <w:start w:val="1"/>
      <w:numFmt w:val="decimal"/>
      <w:suff w:val="space"/>
      <w:lvlText w:val="%7.%1.%2.%3.%4.%5.%6."/>
      <w:lvlJc w:val="left"/>
      <w:pPr>
        <w:ind w:left="0" w:firstLine="0"/>
      </w:pPr>
      <w:rPr>
        <w:rFonts w:hint="default"/>
      </w:rPr>
    </w:lvl>
    <w:lvl w:ilvl="7">
      <w:start w:val="1"/>
      <w:numFmt w:val="decimal"/>
      <w:suff w:val="space"/>
      <w:lvlText w:val="%8.%1.%2.%3.%4.%5.%6.%7."/>
      <w:lvlJc w:val="left"/>
      <w:pPr>
        <w:ind w:left="0" w:firstLine="0"/>
      </w:pPr>
      <w:rPr>
        <w:rFonts w:hint="default"/>
      </w:rPr>
    </w:lvl>
    <w:lvl w:ilvl="8">
      <w:start w:val="1"/>
      <w:numFmt w:val="decimal"/>
      <w:suff w:val="space"/>
      <w:lvlText w:val="%9.%1.%2.%3.%4.%5.%6.%7.%8."/>
      <w:lvlJc w:val="left"/>
      <w:pPr>
        <w:ind w:left="0" w:firstLine="0"/>
      </w:pPr>
      <w:rPr>
        <w:rFonts w:hint="default"/>
      </w:rPr>
    </w:lvl>
  </w:abstractNum>
  <w:abstractNum w:abstractNumId="13">
    <w:nsid w:val="13F718A1"/>
    <w:multiLevelType w:val="multilevel"/>
    <w:tmpl w:val="8C1803CC"/>
    <w:lvl w:ilvl="0">
      <w:start w:val="1"/>
      <w:numFmt w:val="decimal"/>
      <w:pStyle w:val="Titre1"/>
      <w:suff w:val="space"/>
      <w:lvlText w:val="%1."/>
      <w:lvlJc w:val="left"/>
      <w:pPr>
        <w:ind w:left="0" w:firstLine="0"/>
      </w:pPr>
      <w:rPr>
        <w:rFonts w:hint="default"/>
      </w:rPr>
    </w:lvl>
    <w:lvl w:ilvl="1">
      <w:start w:val="1"/>
      <w:numFmt w:val="decimal"/>
      <w:pStyle w:val="Titre2"/>
      <w:suff w:val="space"/>
      <w:lvlText w:val="%2.%1."/>
      <w:lvlJc w:val="left"/>
      <w:pPr>
        <w:ind w:left="0" w:firstLine="0"/>
      </w:pPr>
      <w:rPr>
        <w:rFonts w:hint="default"/>
      </w:rPr>
    </w:lvl>
    <w:lvl w:ilvl="2">
      <w:start w:val="1"/>
      <w:numFmt w:val="decimal"/>
      <w:pStyle w:val="Titre3"/>
      <w:suff w:val="space"/>
      <w:lvlText w:val="%3.%1.%2."/>
      <w:lvlJc w:val="left"/>
      <w:pPr>
        <w:ind w:left="0" w:firstLine="0"/>
      </w:pPr>
      <w:rPr>
        <w:rFonts w:hint="default"/>
      </w:rPr>
    </w:lvl>
    <w:lvl w:ilvl="3">
      <w:start w:val="1"/>
      <w:numFmt w:val="decimal"/>
      <w:pStyle w:val="Titre4"/>
      <w:suff w:val="space"/>
      <w:lvlText w:val="%4.%1.%2.%3."/>
      <w:lvlJc w:val="left"/>
      <w:pPr>
        <w:ind w:left="0" w:firstLine="0"/>
      </w:pPr>
      <w:rPr>
        <w:rFonts w:hint="default"/>
      </w:rPr>
    </w:lvl>
    <w:lvl w:ilvl="4">
      <w:start w:val="1"/>
      <w:numFmt w:val="decimal"/>
      <w:pStyle w:val="Titre5"/>
      <w:suff w:val="space"/>
      <w:lvlText w:val="%1.%5.%2.%3.%4."/>
      <w:lvlJc w:val="left"/>
      <w:pPr>
        <w:ind w:left="0" w:firstLine="0"/>
      </w:pPr>
      <w:rPr>
        <w:rFonts w:hint="default"/>
      </w:rPr>
    </w:lvl>
    <w:lvl w:ilvl="5">
      <w:start w:val="1"/>
      <w:numFmt w:val="decimal"/>
      <w:pStyle w:val="Titre6"/>
      <w:suff w:val="space"/>
      <w:lvlText w:val="%6.%1.%2.%3.%4.%5."/>
      <w:lvlJc w:val="left"/>
      <w:pPr>
        <w:ind w:left="0" w:firstLine="0"/>
      </w:pPr>
      <w:rPr>
        <w:rFonts w:hint="default"/>
      </w:rPr>
    </w:lvl>
    <w:lvl w:ilvl="6">
      <w:start w:val="1"/>
      <w:numFmt w:val="decimal"/>
      <w:pStyle w:val="Titre7"/>
      <w:suff w:val="space"/>
      <w:lvlText w:val="%7.%1.%2.%3.%4.%5.%6."/>
      <w:lvlJc w:val="left"/>
      <w:pPr>
        <w:ind w:left="0" w:firstLine="0"/>
      </w:pPr>
      <w:rPr>
        <w:rFonts w:hint="default"/>
      </w:rPr>
    </w:lvl>
    <w:lvl w:ilvl="7">
      <w:start w:val="1"/>
      <w:numFmt w:val="decimal"/>
      <w:pStyle w:val="Titre8"/>
      <w:suff w:val="space"/>
      <w:lvlText w:val="%8.%1.%2.%3.%4.%5.%6.%7."/>
      <w:lvlJc w:val="left"/>
      <w:pPr>
        <w:ind w:left="0" w:firstLine="0"/>
      </w:pPr>
      <w:rPr>
        <w:rFonts w:hint="default"/>
      </w:rPr>
    </w:lvl>
    <w:lvl w:ilvl="8">
      <w:start w:val="1"/>
      <w:numFmt w:val="decimal"/>
      <w:pStyle w:val="Titre9"/>
      <w:suff w:val="space"/>
      <w:lvlText w:val="%9.%1.%2.%3.%4.%5.%6.%7.%8."/>
      <w:lvlJc w:val="left"/>
      <w:pPr>
        <w:ind w:left="0" w:firstLine="0"/>
      </w:pPr>
      <w:rPr>
        <w:rFonts w:hint="default"/>
      </w:rPr>
    </w:lvl>
  </w:abstractNum>
  <w:abstractNum w:abstractNumId="14">
    <w:nsid w:val="14150FAD"/>
    <w:multiLevelType w:val="hybridMultilevel"/>
    <w:tmpl w:val="0E16AC64"/>
    <w:lvl w:ilvl="0" w:tplc="87229A12">
      <w:start w:val="1"/>
      <w:numFmt w:val="decimal"/>
      <w:pStyle w:val="AuflistungmitNummern"/>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1ABC4838"/>
    <w:multiLevelType w:val="multilevel"/>
    <w:tmpl w:val="AB183CD2"/>
    <w:lvl w:ilvl="0">
      <w:start w:val="1"/>
      <w:numFmt w:val="decimal"/>
      <w:suff w:val="space"/>
      <w:lvlText w:val="%1."/>
      <w:lvlJc w:val="left"/>
      <w:pPr>
        <w:ind w:left="0" w:firstLine="0"/>
      </w:pPr>
      <w:rPr>
        <w:rFonts w:hint="default"/>
      </w:rPr>
    </w:lvl>
    <w:lvl w:ilvl="1">
      <w:start w:val="1"/>
      <w:numFmt w:val="decimal"/>
      <w:suff w:val="space"/>
      <w:lvlText w:val="%2.%1."/>
      <w:lvlJc w:val="left"/>
      <w:pPr>
        <w:ind w:left="0" w:firstLine="0"/>
      </w:pPr>
      <w:rPr>
        <w:rFonts w:hint="default"/>
      </w:rPr>
    </w:lvl>
    <w:lvl w:ilvl="2">
      <w:start w:val="1"/>
      <w:numFmt w:val="decimal"/>
      <w:suff w:val="space"/>
      <w:lvlText w:val="%3.%1.%2."/>
      <w:lvlJc w:val="left"/>
      <w:pPr>
        <w:ind w:left="0" w:firstLine="0"/>
      </w:pPr>
      <w:rPr>
        <w:rFonts w:hint="default"/>
      </w:rPr>
    </w:lvl>
    <w:lvl w:ilvl="3">
      <w:start w:val="1"/>
      <w:numFmt w:val="decimal"/>
      <w:suff w:val="space"/>
      <w:lvlText w:val="%4.%1.%2.%3."/>
      <w:lvlJc w:val="left"/>
      <w:pPr>
        <w:ind w:left="0" w:firstLine="0"/>
      </w:pPr>
      <w:rPr>
        <w:rFonts w:hint="default"/>
      </w:rPr>
    </w:lvl>
    <w:lvl w:ilvl="4">
      <w:start w:val="1"/>
      <w:numFmt w:val="decimal"/>
      <w:suff w:val="space"/>
      <w:lvlText w:val="%1.%5.%2.%3.%4."/>
      <w:lvlJc w:val="left"/>
      <w:pPr>
        <w:ind w:left="0" w:firstLine="0"/>
      </w:pPr>
      <w:rPr>
        <w:rFonts w:hint="default"/>
      </w:rPr>
    </w:lvl>
    <w:lvl w:ilvl="5">
      <w:start w:val="1"/>
      <w:numFmt w:val="decimal"/>
      <w:suff w:val="space"/>
      <w:lvlText w:val="%6.%1.%2.%3.%4.%5."/>
      <w:lvlJc w:val="left"/>
      <w:pPr>
        <w:ind w:left="0" w:firstLine="0"/>
      </w:pPr>
      <w:rPr>
        <w:rFonts w:hint="default"/>
      </w:rPr>
    </w:lvl>
    <w:lvl w:ilvl="6">
      <w:start w:val="1"/>
      <w:numFmt w:val="decimal"/>
      <w:suff w:val="space"/>
      <w:lvlText w:val="%7.%1.%2.%3.%4.%5.%6."/>
      <w:lvlJc w:val="left"/>
      <w:pPr>
        <w:ind w:left="0" w:firstLine="0"/>
      </w:pPr>
      <w:rPr>
        <w:rFonts w:hint="default"/>
      </w:rPr>
    </w:lvl>
    <w:lvl w:ilvl="7">
      <w:start w:val="1"/>
      <w:numFmt w:val="decimal"/>
      <w:suff w:val="space"/>
      <w:lvlText w:val="%8.%1.%2.%3.%4.%5.%6.%7."/>
      <w:lvlJc w:val="left"/>
      <w:pPr>
        <w:ind w:left="0" w:firstLine="0"/>
      </w:pPr>
      <w:rPr>
        <w:rFonts w:hint="default"/>
      </w:rPr>
    </w:lvl>
    <w:lvl w:ilvl="8">
      <w:start w:val="1"/>
      <w:numFmt w:val="decimal"/>
      <w:suff w:val="space"/>
      <w:lvlText w:val="%9.%1.%2.%3.%4.%5.%6.%7.%8."/>
      <w:lvlJc w:val="left"/>
      <w:pPr>
        <w:ind w:left="0" w:firstLine="0"/>
      </w:pPr>
      <w:rPr>
        <w:rFonts w:hint="default"/>
      </w:rPr>
    </w:lvl>
  </w:abstractNum>
  <w:abstractNum w:abstractNumId="16">
    <w:nsid w:val="227476FF"/>
    <w:multiLevelType w:val="multilevel"/>
    <w:tmpl w:val="8312E7CE"/>
    <w:lvl w:ilvl="0">
      <w:start w:val="1"/>
      <w:numFmt w:val="decimal"/>
      <w:suff w:val="space"/>
      <w:lvlText w:val="%1."/>
      <w:lvlJc w:val="left"/>
      <w:pPr>
        <w:ind w:left="0" w:firstLine="0"/>
      </w:pPr>
      <w:rPr>
        <w:rFonts w:hint="default"/>
      </w:rPr>
    </w:lvl>
    <w:lvl w:ilvl="1">
      <w:start w:val="1"/>
      <w:numFmt w:val="decimal"/>
      <w:suff w:val="space"/>
      <w:lvlText w:val="%2.%1."/>
      <w:lvlJc w:val="left"/>
      <w:pPr>
        <w:ind w:left="0" w:firstLine="0"/>
      </w:pPr>
      <w:rPr>
        <w:rFonts w:hint="default"/>
      </w:rPr>
    </w:lvl>
    <w:lvl w:ilvl="2">
      <w:start w:val="1"/>
      <w:numFmt w:val="decimal"/>
      <w:suff w:val="space"/>
      <w:lvlText w:val="%3.%1.%2."/>
      <w:lvlJc w:val="left"/>
      <w:pPr>
        <w:ind w:left="0" w:firstLine="0"/>
      </w:pPr>
      <w:rPr>
        <w:rFonts w:hint="default"/>
      </w:rPr>
    </w:lvl>
    <w:lvl w:ilvl="3">
      <w:start w:val="1"/>
      <w:numFmt w:val="decimal"/>
      <w:suff w:val="space"/>
      <w:lvlText w:val="%4.%1.%2.%3."/>
      <w:lvlJc w:val="left"/>
      <w:pPr>
        <w:ind w:left="0" w:firstLine="0"/>
      </w:pPr>
      <w:rPr>
        <w:rFonts w:hint="default"/>
      </w:rPr>
    </w:lvl>
    <w:lvl w:ilvl="4">
      <w:start w:val="1"/>
      <w:numFmt w:val="decimal"/>
      <w:suff w:val="space"/>
      <w:lvlText w:val="%1.%5.%2.%3.%4."/>
      <w:lvlJc w:val="left"/>
      <w:pPr>
        <w:ind w:left="0" w:firstLine="0"/>
      </w:pPr>
      <w:rPr>
        <w:rFonts w:hint="default"/>
      </w:rPr>
    </w:lvl>
    <w:lvl w:ilvl="5">
      <w:start w:val="1"/>
      <w:numFmt w:val="decimal"/>
      <w:suff w:val="space"/>
      <w:lvlText w:val="%6.%1.%2.%3.%4.%5."/>
      <w:lvlJc w:val="left"/>
      <w:pPr>
        <w:ind w:left="0" w:firstLine="0"/>
      </w:pPr>
      <w:rPr>
        <w:rFonts w:hint="default"/>
      </w:rPr>
    </w:lvl>
    <w:lvl w:ilvl="6">
      <w:start w:val="1"/>
      <w:numFmt w:val="decimal"/>
      <w:suff w:val="space"/>
      <w:lvlText w:val="%7.%1.%2.%3.%4.%5.%6."/>
      <w:lvlJc w:val="left"/>
      <w:pPr>
        <w:ind w:left="0" w:firstLine="0"/>
      </w:pPr>
      <w:rPr>
        <w:rFonts w:hint="default"/>
      </w:rPr>
    </w:lvl>
    <w:lvl w:ilvl="7">
      <w:start w:val="1"/>
      <w:numFmt w:val="decimal"/>
      <w:suff w:val="space"/>
      <w:lvlText w:val="%8.%1.%2.%3.%4.%5.%6.%7."/>
      <w:lvlJc w:val="left"/>
      <w:pPr>
        <w:ind w:left="0" w:firstLine="0"/>
      </w:pPr>
      <w:rPr>
        <w:rFonts w:hint="default"/>
      </w:rPr>
    </w:lvl>
    <w:lvl w:ilvl="8">
      <w:start w:val="1"/>
      <w:numFmt w:val="decimal"/>
      <w:suff w:val="space"/>
      <w:lvlText w:val="%9.%1.%2.%3.%4.%5.%6.%7.%8."/>
      <w:lvlJc w:val="left"/>
      <w:pPr>
        <w:ind w:left="0" w:firstLine="0"/>
      </w:pPr>
      <w:rPr>
        <w:rFonts w:hint="default"/>
      </w:rPr>
    </w:lvl>
  </w:abstractNum>
  <w:abstractNum w:abstractNumId="17">
    <w:nsid w:val="25793F1E"/>
    <w:multiLevelType w:val="multilevel"/>
    <w:tmpl w:val="5DAC1FE6"/>
    <w:lvl w:ilvl="0">
      <w:start w:val="1"/>
      <w:numFmt w:val="decimal"/>
      <w:suff w:val="space"/>
      <w:lvlText w:val="%1."/>
      <w:lvlJc w:val="left"/>
      <w:pPr>
        <w:ind w:left="0" w:firstLine="0"/>
      </w:pPr>
      <w:rPr>
        <w:rFonts w:hint="default"/>
      </w:rPr>
    </w:lvl>
    <w:lvl w:ilvl="1">
      <w:start w:val="1"/>
      <w:numFmt w:val="decimal"/>
      <w:suff w:val="space"/>
      <w:lvlText w:val="%2.%1."/>
      <w:lvlJc w:val="left"/>
      <w:pPr>
        <w:ind w:left="0" w:firstLine="0"/>
      </w:pPr>
      <w:rPr>
        <w:rFonts w:hint="default"/>
      </w:rPr>
    </w:lvl>
    <w:lvl w:ilvl="2">
      <w:start w:val="1"/>
      <w:numFmt w:val="decimal"/>
      <w:suff w:val="space"/>
      <w:lvlText w:val="%3.%1.%2."/>
      <w:lvlJc w:val="left"/>
      <w:pPr>
        <w:ind w:left="0" w:firstLine="0"/>
      </w:pPr>
      <w:rPr>
        <w:rFonts w:hint="default"/>
      </w:rPr>
    </w:lvl>
    <w:lvl w:ilvl="3">
      <w:start w:val="1"/>
      <w:numFmt w:val="decimal"/>
      <w:suff w:val="space"/>
      <w:lvlText w:val="%4.%1.%2.%3."/>
      <w:lvlJc w:val="left"/>
      <w:pPr>
        <w:ind w:left="0" w:firstLine="0"/>
      </w:pPr>
      <w:rPr>
        <w:rFonts w:hint="default"/>
      </w:rPr>
    </w:lvl>
    <w:lvl w:ilvl="4">
      <w:start w:val="1"/>
      <w:numFmt w:val="decimal"/>
      <w:suff w:val="space"/>
      <w:lvlText w:val="%1.%5.%2.%3.%4."/>
      <w:lvlJc w:val="left"/>
      <w:pPr>
        <w:ind w:left="0" w:firstLine="0"/>
      </w:pPr>
      <w:rPr>
        <w:rFonts w:hint="default"/>
      </w:rPr>
    </w:lvl>
    <w:lvl w:ilvl="5">
      <w:start w:val="1"/>
      <w:numFmt w:val="decimal"/>
      <w:suff w:val="space"/>
      <w:lvlText w:val="%6.%1.%2.%3.%4.%5."/>
      <w:lvlJc w:val="left"/>
      <w:pPr>
        <w:ind w:left="0" w:firstLine="0"/>
      </w:pPr>
      <w:rPr>
        <w:rFonts w:hint="default"/>
      </w:rPr>
    </w:lvl>
    <w:lvl w:ilvl="6">
      <w:start w:val="1"/>
      <w:numFmt w:val="decimal"/>
      <w:suff w:val="space"/>
      <w:lvlText w:val="%7.%1.%2.%3.%4.%5.%6."/>
      <w:lvlJc w:val="left"/>
      <w:pPr>
        <w:ind w:left="0" w:firstLine="0"/>
      </w:pPr>
      <w:rPr>
        <w:rFonts w:hint="default"/>
      </w:rPr>
    </w:lvl>
    <w:lvl w:ilvl="7">
      <w:start w:val="1"/>
      <w:numFmt w:val="decimal"/>
      <w:suff w:val="space"/>
      <w:lvlText w:val="%8.%1.%2.%3.%4.%5.%6.%7."/>
      <w:lvlJc w:val="left"/>
      <w:pPr>
        <w:ind w:left="0" w:firstLine="0"/>
      </w:pPr>
      <w:rPr>
        <w:rFonts w:hint="default"/>
      </w:rPr>
    </w:lvl>
    <w:lvl w:ilvl="8">
      <w:start w:val="1"/>
      <w:numFmt w:val="decimal"/>
      <w:suff w:val="space"/>
      <w:lvlText w:val="%9.%1.%2.%3.%4.%5.%6.%7.%8."/>
      <w:lvlJc w:val="left"/>
      <w:pPr>
        <w:ind w:left="0" w:firstLine="0"/>
      </w:pPr>
      <w:rPr>
        <w:rFonts w:hint="default"/>
      </w:rPr>
    </w:lvl>
  </w:abstractNum>
  <w:abstractNum w:abstractNumId="18">
    <w:nsid w:val="37EA4F05"/>
    <w:multiLevelType w:val="multilevel"/>
    <w:tmpl w:val="84006DCC"/>
    <w:lvl w:ilvl="0">
      <w:start w:val="1"/>
      <w:numFmt w:val="decimal"/>
      <w:suff w:val="space"/>
      <w:lvlText w:val="%1."/>
      <w:lvlJc w:val="left"/>
      <w:pPr>
        <w:ind w:left="0" w:firstLine="0"/>
      </w:pPr>
      <w:rPr>
        <w:rFonts w:hint="default"/>
      </w:rPr>
    </w:lvl>
    <w:lvl w:ilvl="1">
      <w:start w:val="1"/>
      <w:numFmt w:val="decimal"/>
      <w:suff w:val="space"/>
      <w:lvlText w:val="%2.%1."/>
      <w:lvlJc w:val="left"/>
      <w:pPr>
        <w:ind w:left="0" w:firstLine="0"/>
      </w:pPr>
      <w:rPr>
        <w:rFonts w:hint="default"/>
      </w:rPr>
    </w:lvl>
    <w:lvl w:ilvl="2">
      <w:start w:val="1"/>
      <w:numFmt w:val="decimal"/>
      <w:suff w:val="space"/>
      <w:lvlText w:val="%3.%1.%2."/>
      <w:lvlJc w:val="left"/>
      <w:pPr>
        <w:ind w:left="0" w:firstLine="0"/>
      </w:pPr>
      <w:rPr>
        <w:rFonts w:hint="default"/>
      </w:rPr>
    </w:lvl>
    <w:lvl w:ilvl="3">
      <w:start w:val="1"/>
      <w:numFmt w:val="decimal"/>
      <w:suff w:val="space"/>
      <w:lvlText w:val="%4.%1.%2.%3."/>
      <w:lvlJc w:val="left"/>
      <w:pPr>
        <w:ind w:left="0" w:firstLine="0"/>
      </w:pPr>
      <w:rPr>
        <w:rFonts w:hint="default"/>
      </w:rPr>
    </w:lvl>
    <w:lvl w:ilvl="4">
      <w:start w:val="1"/>
      <w:numFmt w:val="decimal"/>
      <w:suff w:val="space"/>
      <w:lvlText w:val="%1.%5.%2.%3.%4."/>
      <w:lvlJc w:val="left"/>
      <w:pPr>
        <w:ind w:left="0" w:firstLine="0"/>
      </w:pPr>
      <w:rPr>
        <w:rFonts w:hint="default"/>
      </w:rPr>
    </w:lvl>
    <w:lvl w:ilvl="5">
      <w:start w:val="1"/>
      <w:numFmt w:val="decimal"/>
      <w:suff w:val="space"/>
      <w:lvlText w:val="%6.%1.%2.%3.%4.%5."/>
      <w:lvlJc w:val="left"/>
      <w:pPr>
        <w:ind w:left="0" w:firstLine="0"/>
      </w:pPr>
      <w:rPr>
        <w:rFonts w:hint="default"/>
      </w:rPr>
    </w:lvl>
    <w:lvl w:ilvl="6">
      <w:start w:val="1"/>
      <w:numFmt w:val="decimal"/>
      <w:suff w:val="space"/>
      <w:lvlText w:val="%7.%1.%2.%3.%4.%5.%6."/>
      <w:lvlJc w:val="left"/>
      <w:pPr>
        <w:ind w:left="0" w:firstLine="0"/>
      </w:pPr>
      <w:rPr>
        <w:rFonts w:hint="default"/>
      </w:rPr>
    </w:lvl>
    <w:lvl w:ilvl="7">
      <w:start w:val="1"/>
      <w:numFmt w:val="decimal"/>
      <w:suff w:val="space"/>
      <w:lvlText w:val="%8.%1.%2.%3.%4.%5.%6.%7."/>
      <w:lvlJc w:val="left"/>
      <w:pPr>
        <w:ind w:left="0" w:firstLine="0"/>
      </w:pPr>
      <w:rPr>
        <w:rFonts w:hint="default"/>
      </w:rPr>
    </w:lvl>
    <w:lvl w:ilvl="8">
      <w:start w:val="1"/>
      <w:numFmt w:val="decimal"/>
      <w:suff w:val="space"/>
      <w:lvlText w:val="%9.%1.%2.%3.%4.%5.%6.%7.%8."/>
      <w:lvlJc w:val="left"/>
      <w:pPr>
        <w:ind w:left="0" w:firstLine="0"/>
      </w:pPr>
      <w:rPr>
        <w:rFonts w:hint="default"/>
      </w:rPr>
    </w:lvl>
  </w:abstractNum>
  <w:abstractNum w:abstractNumId="19">
    <w:nsid w:val="4C727A15"/>
    <w:multiLevelType w:val="multilevel"/>
    <w:tmpl w:val="8152B22E"/>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284"/>
        </w:tabs>
        <w:ind w:left="284" w:hanging="284"/>
      </w:pPr>
      <w:rPr>
        <w:rFonts w:ascii="Arial" w:hAnsi="Arial" w:hint="default"/>
      </w:rPr>
    </w:lvl>
    <w:lvl w:ilvl="2">
      <w:start w:val="1"/>
      <w:numFmt w:val="bullet"/>
      <w:lvlText w:val="■"/>
      <w:lvlJc w:val="left"/>
      <w:pPr>
        <w:tabs>
          <w:tab w:val="num" w:pos="284"/>
        </w:tabs>
        <w:ind w:left="284" w:hanging="284"/>
      </w:pPr>
      <w:rPr>
        <w:rFonts w:ascii="Arial" w:hAnsi="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nsid w:val="52512446"/>
    <w:multiLevelType w:val="multilevel"/>
    <w:tmpl w:val="D158B910"/>
    <w:lvl w:ilvl="0">
      <w:start w:val="1"/>
      <w:numFmt w:val="decimal"/>
      <w:suff w:val="space"/>
      <w:lvlText w:val="%1."/>
      <w:lvlJc w:val="left"/>
      <w:pPr>
        <w:ind w:left="0" w:firstLine="0"/>
      </w:pPr>
      <w:rPr>
        <w:rFonts w:hint="default"/>
      </w:rPr>
    </w:lvl>
    <w:lvl w:ilvl="1">
      <w:start w:val="1"/>
      <w:numFmt w:val="decimal"/>
      <w:suff w:val="space"/>
      <w:lvlText w:val="%2.%1."/>
      <w:lvlJc w:val="left"/>
      <w:pPr>
        <w:ind w:left="0" w:firstLine="0"/>
      </w:pPr>
      <w:rPr>
        <w:rFonts w:hint="default"/>
      </w:rPr>
    </w:lvl>
    <w:lvl w:ilvl="2">
      <w:start w:val="1"/>
      <w:numFmt w:val="decimal"/>
      <w:suff w:val="space"/>
      <w:lvlText w:val="%3.%1.%2."/>
      <w:lvlJc w:val="left"/>
      <w:pPr>
        <w:ind w:left="0" w:firstLine="0"/>
      </w:pPr>
      <w:rPr>
        <w:rFonts w:hint="default"/>
      </w:rPr>
    </w:lvl>
    <w:lvl w:ilvl="3">
      <w:start w:val="1"/>
      <w:numFmt w:val="decimal"/>
      <w:suff w:val="space"/>
      <w:lvlText w:val="%4.%1.%2.%3."/>
      <w:lvlJc w:val="left"/>
      <w:pPr>
        <w:ind w:left="0" w:firstLine="0"/>
      </w:pPr>
      <w:rPr>
        <w:rFonts w:hint="default"/>
      </w:rPr>
    </w:lvl>
    <w:lvl w:ilvl="4">
      <w:start w:val="1"/>
      <w:numFmt w:val="decimal"/>
      <w:suff w:val="space"/>
      <w:lvlText w:val="%1.%5.%2.%3.%4."/>
      <w:lvlJc w:val="left"/>
      <w:pPr>
        <w:ind w:left="0" w:firstLine="0"/>
      </w:pPr>
      <w:rPr>
        <w:rFonts w:hint="default"/>
      </w:rPr>
    </w:lvl>
    <w:lvl w:ilvl="5">
      <w:start w:val="1"/>
      <w:numFmt w:val="decimal"/>
      <w:suff w:val="space"/>
      <w:lvlText w:val="%6.%1.%2.%3.%4.%5."/>
      <w:lvlJc w:val="left"/>
      <w:pPr>
        <w:ind w:left="0" w:firstLine="0"/>
      </w:pPr>
      <w:rPr>
        <w:rFonts w:hint="default"/>
      </w:rPr>
    </w:lvl>
    <w:lvl w:ilvl="6">
      <w:start w:val="1"/>
      <w:numFmt w:val="decimal"/>
      <w:suff w:val="space"/>
      <w:lvlText w:val="%7.%1.%2.%3.%4.%5.%6."/>
      <w:lvlJc w:val="left"/>
      <w:pPr>
        <w:ind w:left="0" w:firstLine="0"/>
      </w:pPr>
      <w:rPr>
        <w:rFonts w:hint="default"/>
      </w:rPr>
    </w:lvl>
    <w:lvl w:ilvl="7">
      <w:start w:val="1"/>
      <w:numFmt w:val="decimal"/>
      <w:suff w:val="space"/>
      <w:lvlText w:val="%8.%1.%2.%3.%4.%5.%6.%7."/>
      <w:lvlJc w:val="left"/>
      <w:pPr>
        <w:ind w:left="0" w:firstLine="0"/>
      </w:pPr>
      <w:rPr>
        <w:rFonts w:hint="default"/>
      </w:rPr>
    </w:lvl>
    <w:lvl w:ilvl="8">
      <w:start w:val="1"/>
      <w:numFmt w:val="decimal"/>
      <w:suff w:val="space"/>
      <w:lvlText w:val="%9.%1.%2.%3.%4.%5.%6.%7.%8."/>
      <w:lvlJc w:val="left"/>
      <w:pPr>
        <w:ind w:left="0" w:firstLine="0"/>
      </w:pPr>
      <w:rPr>
        <w:rFonts w:hint="default"/>
      </w:rPr>
    </w:lvl>
  </w:abstractNum>
  <w:abstractNum w:abstractNumId="21">
    <w:nsid w:val="59ED1FC8"/>
    <w:multiLevelType w:val="multilevel"/>
    <w:tmpl w:val="BD62CF26"/>
    <w:lvl w:ilvl="0">
      <w:start w:val="1"/>
      <w:numFmt w:val="bullet"/>
      <w:lvlText w:val="■"/>
      <w:lvlJc w:val="left"/>
      <w:pPr>
        <w:tabs>
          <w:tab w:val="num" w:pos="284"/>
        </w:tabs>
        <w:ind w:left="284" w:hanging="284"/>
      </w:pPr>
      <w:rPr>
        <w:rFonts w:ascii="Arial" w:hAnsi="Arial" w:hint="default"/>
        <w:position w:val="4"/>
      </w:rPr>
    </w:lvl>
    <w:lvl w:ilvl="1">
      <w:start w:val="1"/>
      <w:numFmt w:val="bullet"/>
      <w:lvlText w:val="■"/>
      <w:lvlJc w:val="left"/>
      <w:pPr>
        <w:tabs>
          <w:tab w:val="num" w:pos="284"/>
        </w:tabs>
        <w:ind w:left="284" w:hanging="284"/>
      </w:pPr>
      <w:rPr>
        <w:rFonts w:ascii="Arial" w:hAnsi="Arial" w:hint="default"/>
        <w:position w:val="6"/>
      </w:rPr>
    </w:lvl>
    <w:lvl w:ilvl="2">
      <w:start w:val="1"/>
      <w:numFmt w:val="bullet"/>
      <w:lvlText w:val="■"/>
      <w:lvlJc w:val="left"/>
      <w:pPr>
        <w:tabs>
          <w:tab w:val="num" w:pos="284"/>
        </w:tabs>
        <w:ind w:left="284" w:hanging="284"/>
      </w:pPr>
      <w:rPr>
        <w:rFonts w:ascii="Arial" w:hAnsi="Arial" w:hint="default"/>
        <w:position w:val="6"/>
      </w:rPr>
    </w:lvl>
    <w:lvl w:ilvl="3">
      <w:start w:val="1"/>
      <w:numFmt w:val="bullet"/>
      <w:lvlText w:val="■"/>
      <w:lvlJc w:val="left"/>
      <w:pPr>
        <w:tabs>
          <w:tab w:val="num" w:pos="284"/>
        </w:tabs>
        <w:ind w:left="284" w:hanging="284"/>
      </w:pPr>
      <w:rPr>
        <w:rFonts w:ascii="Arial" w:hAnsi="Arial" w:hint="default"/>
        <w:position w:val="6"/>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nsid w:val="64956C33"/>
    <w:multiLevelType w:val="multilevel"/>
    <w:tmpl w:val="A5009FEA"/>
    <w:lvl w:ilvl="0">
      <w:start w:val="1"/>
      <w:numFmt w:val="decimal"/>
      <w:suff w:val="space"/>
      <w:lvlText w:val="%1."/>
      <w:lvlJc w:val="left"/>
      <w:pPr>
        <w:ind w:left="0" w:firstLine="0"/>
      </w:pPr>
      <w:rPr>
        <w:rFonts w:hint="default"/>
      </w:rPr>
    </w:lvl>
    <w:lvl w:ilvl="1">
      <w:start w:val="1"/>
      <w:numFmt w:val="decimal"/>
      <w:suff w:val="space"/>
      <w:lvlText w:val="%2.%1."/>
      <w:lvlJc w:val="left"/>
      <w:pPr>
        <w:ind w:left="0" w:firstLine="0"/>
      </w:pPr>
      <w:rPr>
        <w:rFonts w:hint="default"/>
      </w:rPr>
    </w:lvl>
    <w:lvl w:ilvl="2">
      <w:start w:val="1"/>
      <w:numFmt w:val="decimal"/>
      <w:suff w:val="space"/>
      <w:lvlText w:val="%3.%1.%2."/>
      <w:lvlJc w:val="left"/>
      <w:pPr>
        <w:ind w:left="0" w:firstLine="0"/>
      </w:pPr>
      <w:rPr>
        <w:rFonts w:hint="default"/>
      </w:rPr>
    </w:lvl>
    <w:lvl w:ilvl="3">
      <w:start w:val="1"/>
      <w:numFmt w:val="decimal"/>
      <w:suff w:val="space"/>
      <w:lvlText w:val="%4.%1.%2.%3."/>
      <w:lvlJc w:val="left"/>
      <w:pPr>
        <w:ind w:left="0" w:firstLine="0"/>
      </w:pPr>
      <w:rPr>
        <w:rFonts w:hint="default"/>
      </w:rPr>
    </w:lvl>
    <w:lvl w:ilvl="4">
      <w:start w:val="1"/>
      <w:numFmt w:val="decimal"/>
      <w:suff w:val="space"/>
      <w:lvlText w:val="%1.%5.%2.%3.%4."/>
      <w:lvlJc w:val="left"/>
      <w:pPr>
        <w:ind w:left="0" w:firstLine="0"/>
      </w:pPr>
      <w:rPr>
        <w:rFonts w:hint="default"/>
      </w:rPr>
    </w:lvl>
    <w:lvl w:ilvl="5">
      <w:start w:val="1"/>
      <w:numFmt w:val="decimal"/>
      <w:suff w:val="space"/>
      <w:lvlText w:val="%6.%1.%2.%3.%4.%5."/>
      <w:lvlJc w:val="left"/>
      <w:pPr>
        <w:ind w:left="0" w:firstLine="0"/>
      </w:pPr>
      <w:rPr>
        <w:rFonts w:hint="default"/>
      </w:rPr>
    </w:lvl>
    <w:lvl w:ilvl="6">
      <w:start w:val="1"/>
      <w:numFmt w:val="decimal"/>
      <w:suff w:val="space"/>
      <w:lvlText w:val="%7.%1.%2.%3.%4.%5.%6."/>
      <w:lvlJc w:val="left"/>
      <w:pPr>
        <w:ind w:left="0" w:firstLine="0"/>
      </w:pPr>
      <w:rPr>
        <w:rFonts w:hint="default"/>
      </w:rPr>
    </w:lvl>
    <w:lvl w:ilvl="7">
      <w:start w:val="1"/>
      <w:numFmt w:val="decimal"/>
      <w:suff w:val="space"/>
      <w:lvlText w:val="%8.%1.%2.%3.%4.%5.%6.%7."/>
      <w:lvlJc w:val="left"/>
      <w:pPr>
        <w:ind w:left="0" w:firstLine="0"/>
      </w:pPr>
      <w:rPr>
        <w:rFonts w:hint="default"/>
      </w:rPr>
    </w:lvl>
    <w:lvl w:ilvl="8">
      <w:start w:val="1"/>
      <w:numFmt w:val="decimal"/>
      <w:suff w:val="space"/>
      <w:lvlText w:val="%9.%1.%2.%3.%4.%5.%6.%7.%8."/>
      <w:lvlJc w:val="left"/>
      <w:pPr>
        <w:ind w:left="0" w:firstLine="0"/>
      </w:pPr>
      <w:rPr>
        <w:rFonts w:hint="default"/>
      </w:rPr>
    </w:lvl>
  </w:abstractNum>
  <w:abstractNum w:abstractNumId="23">
    <w:nsid w:val="71452713"/>
    <w:multiLevelType w:val="hybridMultilevel"/>
    <w:tmpl w:val="88443AA8"/>
    <w:lvl w:ilvl="0" w:tplc="F516D94A">
      <w:start w:val="1"/>
      <w:numFmt w:val="bullet"/>
      <w:pStyle w:val="AuflistungmitSymbolen"/>
      <w:lvlText w:val=""/>
      <w:lvlJc w:val="left"/>
      <w:pPr>
        <w:ind w:left="36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6"/>
  </w:num>
  <w:num w:numId="4">
    <w:abstractNumId w:val="20"/>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7"/>
  </w:num>
  <w:num w:numId="17">
    <w:abstractNumId w:val="12"/>
  </w:num>
  <w:num w:numId="18">
    <w:abstractNumId w:val="22"/>
  </w:num>
  <w:num w:numId="19">
    <w:abstractNumId w:val="18"/>
  </w:num>
  <w:num w:numId="20">
    <w:abstractNumId w:val="13"/>
  </w:num>
  <w:num w:numId="21">
    <w:abstractNumId w:val="19"/>
  </w:num>
  <w:num w:numId="22">
    <w:abstractNumId w:val="9"/>
  </w:num>
  <w:num w:numId="23">
    <w:abstractNumId w:val="21"/>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31. Oktober 2004"/>
    <w:docVar w:name="Date.Format.Long.dateValue" w:val="38291"/>
    <w:docVar w:name="Document.Date" w:val="24 octobre 2018"/>
    <w:docVar w:name="Document.Date.dateValue" w:val="43397"/>
    <w:docVar w:name="OawAttachedTemplate" w:val="Letter.owt"/>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fileName&gt;&lt;/fileName&gt;&lt;/word&gt;&lt;/default&gt;&lt;/OawBuiltInDocProps&gt;_x000d_"/>
    <w:docVar w:name="OawCreatedWithOfficeatworkVersion" w:val="4.8 SP1 (4.8.482)"/>
    <w:docVar w:name="OawCreatedWithProjectID" w:val="unia"/>
    <w:docVar w:name="OawCreatedWithProjectVersion" w:val="19"/>
    <w:docVar w:name="OawDate.Manual" w:val="&lt;document&gt;&lt;OawDateManual name=&quot;Document.Date&quot;&gt;&lt;profile type=&quot;default&quot; UID=&quot;&quot; sameAsDefault=&quot;0&quot;&gt;&lt;format UID=&quot;2004103111522974329107&quot; type=&quot;6&quot; defaultValue=&quot;%OawCreationDate%&quot; dateFormat=&quot;Date.Format.Long&quot;/&gt;&lt;/profile&gt;&lt;/OawDateManual&gt;&lt;/document&gt;"/>
    <w:docVar w:name="oawDefinitionTmpl" w:val="&lt;document&gt;&lt;OawDocProperty name=&quot;Organisation.Standort1&quot;&gt;&lt;profile type=&quot;default&quot; UID=&quot;&quot; sameAsDefault=&quot;0&quot;&gt;&lt;documentProperty UID=&quot;2002122011014149059130932&quot; dataSourceUID=&quot;prj.2003050916522158373536&quot;/&gt;&lt;type type=&quot;OawDatabase&quot;&gt;&lt;OawDatabase table=&quot;Data&quot; field=&quot;Standort1&quot;/&gt;&lt;/type&gt;&lt;/profile&gt;&lt;profile type=&quot;print&quot; UID=&quot;2004040214370529854396&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Organisation.Standort2&quot;&gt;&lt;profile type=&quot;default&quot; UID=&quot;&quot; sameAsDefault=&quot;0&quot;&gt;&lt;documentProperty UID=&quot;2002122011014149059130932&quot; dataSourceUID=&quot;prj.2003050916522158373536&quot;/&gt;&lt;type type=&quot;OawDatabase&quot;&gt;&lt;OawDatabase table=&quot;Data&quot; field=&quot;Standort2&quot;/&gt;&lt;/type&gt;&lt;/profile&gt;&lt;profile type=&quot;print&quot; UID=&quot;2004040214370529854396&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Organisation.Standort3&quot;&gt;&lt;profile type=&quot;default&quot; UID=&quot;&quot; sameAsDefault=&quot;0&quot;&gt;&lt;documentProperty UID=&quot;2002122011014149059130932&quot; dataSourceUID=&quot;prj.2003050916522158373536&quot;/&gt;&lt;type type=&quot;OawDatabase&quot;&gt;&lt;OawDatabase table=&quot;Data&quot; field=&quot;Standort3&quot;/&gt;&lt;/type&gt;&lt;/profile&gt;&lt;profile type=&quot;print&quot; UID=&quot;2004040214370529854396&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Organisation.Adresse1&quot;&gt;&lt;profile type=&quot;default&quot; UID=&quot;&quot; sameAsDefault=&quot;0&quot;&gt;&lt;documentProperty UID=&quot;2002122011014149059130932&quot; dataSourceUID=&quot;prj.2003050916522158373536&quot;/&gt;&lt;type type=&quot;OawDatabase&quot;&gt;&lt;OawDatabase table=&quot;Data&quot; field=&quot;Adresse1&quot;/&gt;&lt;/type&gt;&lt;/profile&gt;&lt;profile type=&quot;print&quot; UID=&quot;2004040214370529854396&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Organisation.Adresse2&quot;&gt;&lt;profile type=&quot;default&quot; UID=&quot;&quot; sameAsDefault=&quot;0&quot;&gt;&lt;documentProperty UID=&quot;2002122011014149059130932&quot; dataSourceUID=&quot;prj.2003050916522158373536&quot;/&gt;&lt;type type=&quot;OawDatabase&quot;&gt;&lt;OawDatabase table=&quot;Data&quot; field=&quot;Adresse2&quot;/&gt;&lt;/type&gt;&lt;/profile&gt;&lt;profile type=&quot;print&quot; UID=&quot;2004040214370529854396&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Organisation.Adresse3&quot;&gt;&lt;profile type=&quot;default&quot; UID=&quot;&quot; sameAsDefault=&quot;0&quot;&gt;&lt;documentProperty UID=&quot;2002122011014149059130932&quot; dataSourceUID=&quot;prj.2003050916522158373536&quot;/&gt;&lt;type type=&quot;OawDatabase&quot;&gt;&lt;OawDatabase table=&quot;Data&quot; field=&quot;Adresse3&quot;/&gt;&lt;/type&gt;&lt;/profile&gt;&lt;profile type=&quot;print&quot; UID=&quot;2004040214370529854396&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Organisation.Adresse4&quot;&gt;&lt;profile type=&quot;default&quot; UID=&quot;&quot; sameAsDefault=&quot;0&quot;&gt;&lt;documentProperty UID=&quot;2002122011014149059130932&quot; dataSourceUID=&quot;prj.2003050916522158373536&quot;/&gt;&lt;type type=&quot;OawDatabase&quot;&gt;&lt;OawDatabase table=&quot;Data&quot; field=&quot;Adresse4&quot;/&gt;&lt;/type&gt;&lt;/profile&gt;&lt;profile type=&quot;print&quot; UID=&quot;2004040214370529854396&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Organisation.Adresse5&quot;&gt;&lt;profile type=&quot;default&quot; UID=&quot;&quot; sameAsDefault=&quot;0&quot;&gt;&lt;documentProperty UID=&quot;2002122011014149059130932&quot; dataSourceUID=&quot;prj.2003050916522158373536&quot;/&gt;&lt;type type=&quot;OawDatabase&quot;&gt;&lt;OawDatabase table=&quot;Data&quot; field=&quot;Adresse5&quot;/&gt;&lt;/type&gt;&lt;/profile&gt;&lt;profile type=&quot;print&quot; UID=&quot;2004040214370529854396&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profile type=&quot;print&quot; UID=&quot;2004040214370529854396&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profile type=&quot;print&quot; UID=&quot;2004040214370529854396&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profile type=&quot;print&quot; UID=&quot;2004040214370529854396&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profile type=&quot;print&quot; UID=&quot;2004040214370529854396&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Organisation.Fensterzeile&quot;&gt;&lt;profile type=&quot;default&quot; UID=&quot;&quot; sameAsDefault=&quot;0&quot;&gt;&lt;documentProperty UID=&quot;2002122011014149059130932&quot; dataSourceUID=&quot;prj.2003050916522158373536&quot;/&gt;&lt;type type=&quot;OawDatabase&quot;&gt;&lt;OawDatabase table=&quot;Data&quot; field=&quot;Fensterzeile&quot;/&gt;&lt;/type&gt;&lt;/profile&gt;&lt;profile type=&quot;print&quot; UID=&quot;2004040214370529854396&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profile type=&quot;print&quot; UID=&quot;2004040214370529854396&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ateManual name=&quot;Document.Date&quot;&gt;&lt;profile type=&quot;default&quot; UID=&quot;&quot; sameAsDefault=&quot;0&quot;&gt;&lt;format UID=&quot;2004103111522974329107&quot; type=&quot;6&quot; defaultValue=&quot;%OawCreationDate%&quot; dateFormat=&quot;Date.Format.Long&quot;/&gt;&lt;/profile&gt;&lt;/OawDateManual&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profile type=&quot;print&quot; UID=&quot;2004040214370529854396&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profile type=&quot;print&quot; UID=&quot;2004040214370529854396&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Bookmark&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profile type=&quot;print&quot; UID=&quot;2004040214370529854396&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profile type=&quot;print&quot; UID=&quot;2004040214370529854396&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4040214370529854396&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profile type=&quot;print&quot; UID=&quot;2004040214370529854396&quot; sameAsDefault=&quot;-1&quot;&gt;&lt;/profile&gt;&lt;profile type=&quot;print&quot; UID=&quot;3&quot; sameAsDefault=&quot;-1&quot;&gt;&lt;/profile&gt;&lt;profile type=&quot;send&quot; UID=&quot;2003010711200895123470110&quot; sameAsDefault=&quot;-1&quot;&gt;&lt;/profile&gt;&lt;profile type=&quot;save&quot; UID=&quot;2003112717153125284480&quot; sameAsDefault=&quot;-1&quot;&gt;&lt;/profile&gt;&lt;/OawDocProperty&gt;_x000d__x0009_&lt;OawDocProperty name=&quot;Contactperson.Function1&quot;&gt;&lt;profile type=&quot;default&quot; UID=&quot;&quot; sameAsDefault=&quot;0&quot;&gt;&lt;documentProperty UID=&quot;200212191811121321310321301031x&quot; dataSourceUID=&quot;prj.2003041709434161414032&quot;/&gt;&lt;type type=&quot;OawDatabase&quot;&gt;&lt;OawDatabase table=&quot;Data&quot; field=&quot;Function1&quot;/&gt;&lt;/type&gt;&lt;/profile&gt;&lt;profile type=&quot;print&quot; UID=&quot;2004040214370529854396&quot; sameAsDefault=&quot;-1&quot;&gt;&lt;/profile&gt;&lt;profile type=&quot;print&quot; UID=&quot;3&quot; sameAsDefault=&quot;-1&quot;&gt;&lt;/profile&gt;&lt;profile type=&quot;send&quot; UID=&quot;2003010711200895123470110&quot; sameAsDefault=&quot;-1&quot;&gt;&lt;/profile&gt;&lt;profile type=&quot;save&quot; UID=&quot;2003112717153125284480&quot; sameAsDefault=&quot;-1&quot;&gt;&lt;/profile&gt;&lt;/OawDocProperty&gt;_x000d__x0009_&lt;OawDocProperty name=&quot;Contactperson.Function2&quot;&gt;&lt;profile type=&quot;default&quot; UID=&quot;&quot; sameAsDefault=&quot;0&quot;&gt;&lt;documentProperty UID=&quot;200212191811121321310321301031x&quot; dataSourceUID=&quot;prj.2003041709434161414032&quot;/&gt;&lt;type type=&quot;OawDatabase&quot;&gt;&lt;OawDatabase table=&quot;Data&quot; field=&quot;Function2&quot;/&gt;&lt;/type&gt;&lt;/profile&gt;&lt;profile type=&quot;print&quot; UID=&quot;2004040214370529854396&quot; sameAsDefault=&quot;-1&quot;&gt;&lt;/profile&gt;&lt;profile type=&quot;print&quot; UID=&quot;3&quot; sameAsDefault=&quot;-1&quot;&gt;&lt;/profile&gt;&lt;profile type=&quot;send&quot; UID=&quot;2003010711200895123470110&quot; sameAsDefault=&quot;-1&quot;&gt;&lt;/profile&gt;&lt;profile type=&quot;save&quot; UID=&quot;2003112717153125284480&quot; sameAsDefault=&quot;-1&quot;&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profile type=&quot;print&quot; UID=&quot;2004040214370529854396&quot; sameAsDefault=&quot;-1&quot;&gt;&lt;/profile&gt;&lt;profile type=&quot;print&quot; UID=&quot;3&quot; sameAsDefault=&quot;-1&quot;&gt;&lt;/profile&gt;&lt;profile type=&quot;send&quot; UID=&quot;2003010711200895123470110&quot; sameAsDefault=&quot;-1&quot;&gt;&lt;/profile&gt;&lt;profile type=&quot;save&quot; UID=&quot;2003112717153125284480&quot; sameAsDefault=&quot;-1&quot;&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profile type=&quot;print&quot; UID=&quot;2004040214370529854396&quot; sameAsDefault=&quot;-1&quot;&gt;&lt;/profile&gt;&lt;profile type=&quot;print&quot; UID=&quot;3&quot; sameAsDefault=&quot;-1&quot;&gt;&lt;/profile&gt;&lt;profile type=&quot;send&quot; UID=&quot;2003010711200895123470110&quot; sameAsDefault=&quot;-1&quot;&gt;&lt;/profile&gt;&lt;profile type=&quot;save&quot; UID=&quot;2003112717153125284480&quot; sameAsDefault=&quot;-1&quot;&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profile type=&quot;print&quot; UID=&quot;2004040214370529854396&quot; sameAsDefault=&quot;-1&quot;&gt;&lt;/profile&gt;&lt;profile type=&quot;print&quot; UID=&quot;3&quot; sameAsDefault=&quot;-1&quot;&gt;&lt;/profile&gt;&lt;profile type=&quot;send&quot; UID=&quot;2003010711200895123470110&quot; sameAsDefault=&quot;-1&quot;&gt;&lt;/profile&gt;&lt;profile type=&quot;save&quot; UID=&quot;2003112717153125284480&quot; sameAsDefault=&quot;-1&quot;&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profile type=&quot;print&quot; UID=&quot;2004040214370529854396&quot; sameAsDefault=&quot;-1&quot;&gt;&lt;/profile&gt;&lt;profile type=&quot;print&quot; UID=&quot;3&quot; sameAsDefault=&quot;-1&quot;&gt;&lt;/profile&gt;&lt;profile type=&quot;send&quot; UID=&quot;2003010711200895123470110&quot; sameAsDefault=&quot;-1&quot;&gt;&lt;/profile&gt;&lt;profile type=&quot;save&quot; UID=&quot;2003112717153125284480&quot; sameAsDefault=&quot;-1&quot;&gt;&lt;/profile&gt;&lt;/OawDocProperty&gt;_x000d__x0009_&lt;OawDocProperty name=&quot;Doc.T&quot;&gt;&lt;profile type=&quot;default&quot; UID=&quot;&quot; sameAsDefault=&quot;0&quot;&gt;&lt;documentProperty UID=&quot;2003060614150123456789&quot; dataSourceUID=&quot;2003060614150123456789&quot;/&gt;&lt;type type=&quot;OawLanguage&quot;&gt;&lt;OawLanguage UID=&quot;Doc.T&quot;/&gt;&lt;/type&gt;&lt;/profile&gt;&lt;profile type=&quot;print&quot; UID=&quot;2004040214370529854396&quot; sameAsDefault=&quot;-1&quot;&gt;&lt;/profile&gt;&lt;profile type=&quot;print&quot; UID=&quot;3&quot; sameAsDefault=&quot;-1&quot;&gt;&lt;/profile&gt;&lt;profile type=&quot;send&quot; UID=&quot;2003010711200895123470110&quot; sameAsDefault=&quot;-1&quot;&gt;&lt;/profile&gt;&lt;profile type=&quot;save&quot; UID=&quot;2003112717153125284480&quot; sameAsDefault=&quot;-1&quot;&gt;&lt;/profile&gt;&lt;/OawDocProperty&gt;_x000d__x0009_&lt;OawDocProperty name=&quot;Doc.F&quot;&gt;&lt;profile type=&quot;default&quot; UID=&quot;&quot; sameAsDefault=&quot;0&quot;&gt;&lt;documentProperty UID=&quot;2003060614150123456789&quot; dataSourceUID=&quot;2003060614150123456789&quot;/&gt;&lt;type type=&quot;OawLanguage&quot;&gt;&lt;OawLanguage UID=&quot;Doc.F&quot;/&gt;&lt;/type&gt;&lt;/profile&gt;&lt;profile type=&quot;print&quot; UID=&quot;2004040214370529854396&quot; sameAsDefault=&quot;-1&quot;&gt;&lt;/profile&gt;&lt;profile type=&quot;print&quot; UID=&quot;3&quot; sameAsDefault=&quot;-1&quot;&gt;&lt;/profile&gt;&lt;profile type=&quot;send&quot; UID=&quot;2003010711200895123470110&quot; sameAsDefault=&quot;-1&quot;&gt;&lt;/profile&gt;&lt;profile type=&quot;save&quot; UID=&quot;2003112717153125284480&quot; sameAsDefault=&quot;-1&quot;&gt;&lt;/profile&gt;&lt;/OawDocProperty&gt;_x000d__x0009_&lt;OawDocProperty name=&quot;Doc.M&quot;&gt;&lt;profile type=&quot;default&quot; UID=&quot;&quot; sameAsDefault=&quot;0&quot;&gt;&lt;documentProperty UID=&quot;2003060614150123456789&quot; dataSourceUID=&quot;2003060614150123456789&quot;/&gt;&lt;type type=&quot;OawLanguage&quot;&gt;&lt;OawLanguage UID=&quot;Doc.M&quot;/&gt;&lt;/type&gt;&lt;/profile&gt;&lt;profile type=&quot;print&quot; UID=&quot;2004040214370529854396&quot; sameAsDefault=&quot;-1&quot;&gt;&lt;/profile&gt;&lt;profile type=&quot;print&quot; UID=&quot;3&quot; sameAsDefault=&quot;-1&quot;&gt;&lt;/profile&gt;&lt;profile type=&quot;send&quot; UID=&quot;2003010711200895123470110&quot; sameAsDefault=&quot;-1&quot;&gt;&lt;/profile&gt;&lt;profile type=&quot;save&quot; UID=&quot;2003112717153125284480&quot; sameAsDefault=&quot;-1&quot;&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profile type=&quot;print&quot; UID=&quot;2004040214370529854396&quot; sameAsDefault=&quot;-1&quot;&gt;&lt;/profile&gt;&lt;profile type=&quot;print&quot; UID=&quot;3&quot; sameAsDefault=&quot;-1&quot;&gt;&lt;/profile&gt;&lt;profile type=&quot;send&quot; UID=&quot;2003010711200895123470110&quot; sameAsDefault=&quot;-1&quot;&gt;&lt;/profile&gt;&lt;profile type=&quot;save&quot; UID=&quot;2003112717153125284480&quot; sameAsDefault=&quot;-1&quot;&gt;&lt;/profile&gt;&lt;/OawDocProperty&gt;_x000d__x0009_&lt;OawBookmark name=&quot;Text&quot;&gt;&lt;profile type=&quot;default&quot; UID=&quot;&quot; sameAsDefault=&quot;0&quot;&gt;&lt;/profile&gt;&lt;/OawBookmark&gt;_x000d__x0009_&lt;OawDocProperty name=&quot;KontaktKoordinaten.KontaktKoordinaten&quot;&gt;&lt;profile type=&quot;default&quot; UID=&quot;&quot; sameAsDefault=&quot;0&quot;&gt;&lt;documentProperty UID=&quot;2009403110542454365645&quot; dataSourceUID=&quot;prj.20090509165294857664784&quot;/&gt;&lt;type type=&quot;OawDatabase&quot;&gt;&lt;OawDatabase table=&quot;Data&quot; field=&quot;KontaktKoordinaten&quot;/&gt;&lt;/type&gt;&lt;/profile&gt;&lt;/OawDocProperty&gt;_x000d__x0009_&lt;OawBookmark name=&quot;TextBeforeIntroduction&quot;&gt;&lt;profile type=&quot;default&quot; UID=&quot;&quot; sameAsDefault=&quot;0&quot;&gt;&lt;/profile&gt;&lt;/OawBookmark&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Bookmark name=&quot;CustomFieldEnclosures&quot;&gt;&lt;profile type=&quot;default&quot; UID=&quot;&quot; sameAsDefault=&quot;0&quot;&gt;&lt;documentProperty UID=&quot;2016040713011234501125&quot; dataSourceUID=&quot;prj.2004111209271974627605&quot;/&gt;&lt;type type=&quot;OawCustomFields&quot;&gt;&lt;OawCustomFields table=&quot;Data&quot; field=&quot;Enclosures&quot;/&gt;&lt;/type&gt;&lt;/profile&gt;&lt;/OawBookmark&gt;_x000d__x0009_&lt;OawDocProperty name=&quot;CustomField.Enclosures&quot;&gt;&lt;profile type=&quot;default&quot; UID=&quot;&quot; sameAsDefault=&quot;0&quot;&gt;&lt;documentProperty UID=&quot;2016040713011234501125&quot; dataSourceUID=&quot;prj.2004111209271974627605&quot;/&gt;&lt;type type=&quot;OawCustomFields&quot;&gt;&lt;OawCustomFields table=&quot;Data&quot; field=&quot;Enclosures&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field=&quot;DeliveryOption&quot;/&gt;&lt;/type&gt;&lt;/profile&gt;&lt;/OawDocProperty&gt;_x000d__x0009_&lt;OawDocProperty name=&quot;Recipient.DeliveryOption2&quot;&gt;&lt;profile type=&quot;default&quot; UID=&quot;&quot; sameAsDefault=&quot;0&quot;&gt;&lt;documentProperty UID=&quot;2003080714212273705547&quot; dataSourceUID=&quot;prj.2004031513484256983218&quot;/&gt;&lt;type type=&quot;OawRecipient&quot;&gt;&lt;OawRecipient table=&quot;Data&quot; field=&quot;DeliveryOption2&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zOawDeliveryOption2.0001&quot;&gt;&lt;profile type=&quot;default&quot; UID=&quot;&quot; sameAsDefault=&quot;0&quot;&gt;&lt;documentProperty UID=&quot;2003060614150123456789&quot; dataSourceUID=&quot;2003060614150123456789&quot;/&gt;&lt;type type=&quot;OawLanguage&quot;&gt;&lt;OawLanguage UID=&quot;zOawDeliveryOption2.0001&quot;/&gt;&lt;/type&gt;&lt;/profile&gt;&lt;/OawDocProperty&gt;_x000d__x0009_&lt;OawBookmark name=&quot;Footer&quot;&gt;&lt;profile type=&quot;default&quot; UID=&quot;&quot; sameAsDefault=&quot;0&quot;&gt;&lt;/profile&gt;&lt;/OawBookmark&gt;_x000d_&lt;/document&gt;_x000d_"/>
    <w:docVar w:name="OawDistributionEnabled" w:val="&lt;Profiles&gt;&lt;Distribution type=&quot;2&quot; UID=&quot;3&quot;/&gt;&lt;Distribution type=&quot;2&quot; UID=&quot;2004040214370529854396&quot;/&gt;&lt;Distribution type=&quot;2&quot; UID=&quot;2017110612480645839306&quot;/&gt;&lt;Distribution type=&quot;1&quot; UID=&quot;2003010711200895123470110&quot;/&gt;&lt;Distribution type=&quot;3&quot; UID=&quot;2003112717153125284480&quot;/&gt;&lt;/Profiles&gt;_x000d_"/>
    <w:docVar w:name="OawDocProp.200212191811121321310321301031x" w:val="&lt;source&gt;&lt;Fields List=&quot;Name|Function1|Function2|EMail|Mobile|Direct Phone|Direct Fax|DirectPhone|DirectFax&quot;/&gt;&lt;profile type=&quot;default&quot; UID=&quot;&quot; sameAsDefault=&quot;0&quot;&gt;&lt;OawDocProperty name=&quot;Contactperson.Name&quot; field=&quot;Name&quot;/&gt;&lt;OawDocProperty name=&quot;Contactperson.Function1&quot; field=&quot;Function1&quot;/&gt;&lt;OawDocProperty name=&quot;Contactperson.Function2&quot; field=&quot;Function2&quot;/&gt;&lt;OawDocProperty name=&quot;Contactperson.EMail&quot; field=&quot;EMail&quot;/&gt;&lt;OawDocProperty name=&quot;Contactperson.Mobile&quot; field=&quot;Mobile&quot;/&gt;&lt;OawDocProperty name=&quot;Contactperson.Direct Phone&quot; field=&quot;Direct Phone&quot;/&gt;&lt;OawDocProperty name=&quot;Contactperson.Direct Fax&quot; field=&quot;Direct Fax&quot;/&gt;&lt;OawDocProperty name=&quot;Contactperson.DirectPhone&quot; field=&quot;DirectPhone&quot;/&gt;&lt;OawDocProperty name=&quot;Contactperson.DirectFax&quot; field=&quot;DirectFax&quot;/&gt;&lt;/profile&gt;&lt;/source&gt;"/>
    <w:docVar w:name="OawDocProp.2002122010583847234010578" w:val="&lt;source&gt;&lt;Fields List=&quot;Name&quot;/&gt;&lt;profile type=&quot;default&quot; UID=&quot;&quot; sameAsDefault=&quot;0&quot;&gt;&lt;OawDocProperty name=&quot;Signature1.Name&quot; field=&quot;Name&quot;/&gt;&lt;/profile&gt;&lt;/source&gt;"/>
    <w:docVar w:name="OawDocProp.2002122011014149059130932" w:val="&lt;source&gt;&lt;Fields List=&quot;Standort1|Standort2|Standort3|Adresse1|Adresse2|Adresse3|Adresse4|Adresse5|Telefon|Fax|Email|Internet|Fensterzeile&quot;/&gt;&lt;profile type=&quot;default&quot; UID=&quot;&quot; sameAsDefault=&quot;0&quot;&gt;&lt;OawDocProperty name=&quot;Organisation.Standort1&quot; field=&quot;Standort1&quot;/&gt;&lt;OawDocProperty name=&quot;Organisation.Standort2&quot; field=&quot;Standort2&quot;/&gt;&lt;OawDocProperty name=&quot;Organisation.Standort3&quot; field=&quot;Standort3&quot;/&gt;&lt;OawDocProperty name=&quot;Organisation.Adresse1&quot; field=&quot;Adresse1&quot;/&gt;&lt;OawDocProperty name=&quot;Organisation.Adresse2&quot; field=&quot;Adresse2&quot;/&gt;&lt;OawDocProperty name=&quot;Organisation.Adresse3&quot; field=&quot;Adresse3&quot;/&gt;&lt;OawDocProperty name=&quot;Organisation.Adresse4&quot; field=&quot;Adresse4&quot;/&gt;&lt;OawDocProperty name=&quot;Organisation.Adresse5&quot; field=&quot;Adresse5&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Fensterzeile&quot; field=&quot;Fensterzeile&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T&quot; field=&quot;Doc.T&quot;/&gt;&lt;OawDocProperty name=&quot;Doc.F&quot; field=&quot;Doc.F&quot;/&gt;&lt;OawDocProperty name=&quot;Doc.M&quot; field=&quot;Doc.M&quot;/&gt;&lt;OawDocProperty name=&quot;Doc.Enclosures&quot; field=&quot;Doc.Enclosures&quot;/&gt;&lt;OawDocProperty name=&quot;zOawDeliveryOption2.0001&quot; field=&quot;zOawDeliveryOption2.0001&quot;/&gt;&lt;/profile&gt;&lt;/source&gt;"/>
    <w:docVar w:name="OawDocProp.2003061115381095709037" w:val="&lt;source&gt;&lt;Fields List=&quot;Name&quot;/&gt;&lt;profile type=&quot;default&quot; UID=&quot;&quot; sameAsDefault=&quot;0&quot;&gt;&lt;OawDocProperty name=&quot;Signature2.Name&quot; field=&quot;Name&quot;/&gt;&lt;/profile&gt;&lt;/source&gt;"/>
    <w:docVar w:name="OawDocProp.2003080714212273705547" w:val="&lt;source&gt;&lt;Fields List=&quot;Introduction|Closing|EMail|DeliveryOption|DeliveryOption2&quot;/&gt;&lt;profile type=&quot;default&quot; UID=&quot;&quot; sameAsDefault=&quot;0&quot;&gt;&lt;OawBookmark name=&quot;RecipientIntroduction&quot; field=&quot;Introduction&quot;/&gt;&lt;OawBookmark name=&quot;RecipientClosing&quot; field=&quot;Closing&quot;/&gt;&lt;OawDocProperty name=&quot;Recipient.EMail&quot; field=&quot;EMail&quot;/&gt;&lt;OawDocProperty name=&quot;Recipient.DeliveryOption&quot; field=&quot;DeliveryOption&quot;/&gt;&lt;OawDocProperty name=&quot;Recipient.DeliveryOption2&quot; field=&quot;DeliveryOption2&quot;/&gt;&lt;/profile&gt;&lt;/source&gt;"/>
    <w:docVar w:name="OawDocProp.2009403110542454365645" w:val="&lt;source&gt;&lt;Fields List=&quot;KontaktKoordinaten&quot;/&gt;&lt;profile type=&quot;default&quot; UID=&quot;&quot; sameAsDefault=&quot;0&quot;&gt;&lt;OawDocProperty name=&quot;KontaktKoordinaten.KontaktKoordinaten&quot; field=&quot;KontaktKoordinaten&quot;/&gt;&lt;/profile&gt;&lt;/source&gt;"/>
    <w:docVar w:name="OawDocProp.2016040713011234501125" w:val="&lt;source&gt;&lt;Fields List=&quot;Enclosures&quot;/&gt;&lt;profile type=&quot;default&quot; UID=&quot;&quot; sameAsDefault=&quot;0&quot;&gt;&lt;OawBookmark name=&quot;CustomFieldEnclosures&quot; field=&quot;Enclosures&quot;/&gt;&lt;OawDocProperty name=&quot;CustomField.Enclosures&quot; field=&quot;Enclosures&quot;/&gt;&lt;/profile&gt;&lt;/source&gt;"/>
    <w:docVar w:name="OawDocPropSource" w:val="&lt;DocProps&gt;&lt;DocProp UID=&quot;2003080714212273705547&quot; EntryUID=&quot;2018102410022808060634&quot;&gt;&lt;Field Name=&quot;UID&quot; Value=&quot;2018102410022808060634&quot;/&gt;&lt;Field Name=&quot;IDName&quot; Value=&quot;Destinataire&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Mesdames, Messieurs,&quot;/&gt;&lt;Field Name=&quot;Closing&quot; Value=&quot;Meilleures salutations&quot;/&gt;&lt;Field Name=&quot;FormattedFullAddress&quot; Value=&quot;&quot;/&gt;&lt;Field Name=&quot;CompleteAddressImported&quot; Value=&quot;&quot;/&gt;&lt;/DocProp&gt;&lt;DocProp UID=&quot;2002122011014149059130932&quot; EntryUID=&quot;2003121817293296325874&quot;&gt;&lt;Field Name=&quot;UID&quot; Value=&quot;2003121817293296325874&quot;/&gt;&lt;Field Name=&quot;IDName&quot; Value=&quot;(Vide)&quot;/&gt;&lt;/DocProp&gt;&lt;DocProp UID=&quot;200212191811121321310321301031x&quot; EntryUID=&quot;2003121817293296325874&quot;&gt;&lt;Field Name=&quot;UID&quot; Value=&quot;2003121817293296325874&quot;/&gt;&lt;Field Name=&quot;IDName&quot; Value=&quot;(Vide)&quot;/&gt;&lt;/DocProp&gt;&lt;DocProp UID=&quot;2009403110542454365645&quot; EntryUID=&quot;2003121817293296325874&quot;&gt;&lt;Field Name=&quot;UID&quot; Value=&quot;2003121817293296325874&quot;/&gt;&lt;Field Name=&quot;IDName&quot; Value=&quot;(Vide)&quot;/&gt;&lt;/DocProp&gt;&lt;DocProp UID=&quot;2002122010583847234010578&quot; EntryUID=&quot;2003121817293296325874&quot;&gt;&lt;Field Name=&quot;UID&quot; Value=&quot;2003121817293296325874&quot;/&gt;&lt;Field Name=&quot;IDName&quot; Value=&quot;(Vide)&quot;/&gt;&lt;/DocProp&gt;&lt;DocProp UID=&quot;2003061115381095709037&quot; EntryUID=&quot;2003121817293296325874&quot;&gt;&lt;Field Name=&quot;UID&quot; Value=&quot;2003121817293296325874&quot;/&gt;&lt;Field Name=&quot;IDName&quot; Value=&quot;(Vide)&quot;/&gt;&lt;/DocProp&gt;&lt;DocProp UID=&quot;2016040713011234501125&quot; EntryUID=&quot;2004123010144120300001&quot;&gt;&lt;Field Name=&quot;UID&quot; Value=&quot;2004123010144120300001&quot;/&gt;&lt;Field Name=&quot;DocumentDate&quot; Value=&quot;24 octobre 2018&quot;/&gt;&lt;Field Name=&quot;Enclosures&quot; Value=&quot;&quot;/&gt;&lt;/DocProp&gt;&lt;/DocProps&gt;_x000d_"/>
    <w:docVar w:name="OawDocumentLanguageID" w:val="4108"/>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DefaultParagraphFont&amp;lt;/translate&amp;gt;&quot; Command=&quot;StyleApply&quot; Parameter=&quot;-1&quot;/&gt;_x000d_&lt;Item Type=&quot;Button&quot; IDName=&quot;Impressum&quot; Icon=&quot;3546&quot; Label=&quot;&amp;lt;translate&amp;gt;Style.Impressum&amp;lt;/translate&amp;gt;&quot; Command=&quot;StyleApply&quot; Parameter=&quot;Impressum&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89&quot;/&gt;_x000d_&lt;/Item&gt;_x000d_&lt;Item Type=&quot;SubMenu&quot; IDName=&quot;StructureStyles&quot;&gt;_x000d_&lt;Item Type=&quot;Button&quot; IDName=&quot;Titel&quot; Icon=&quot;3546&quot; Label=&quot;&amp;lt;translate&amp;gt;Style.Title&amp;lt;/translate&amp;gt;&quot; Command=&quot;StyleApply&quot; Parameter=&quot;-2&quot;/&gt;_x000d_&lt;Item Type=&quot;Button&quot; IDName=&quot;Überschrift1&quot; Icon=&quot;3546&quot; Label=&quot;&amp;lt;translate&amp;gt;Style.Heading1&amp;lt;/translate&amp;gt;&quot; Command=&quot;StyleApply&quot; Parameter=&quot;-2&quot;/&gt;_x000d_&lt;Item Type=&quot;Button&quot; IDName=&quot;Überschrift2&quot; Icon=&quot;3546&quot; Label=&quot;&amp;lt;translate&amp;gt;Style.Heading2&amp;lt;/translate&amp;gt;&quot; Command=&quot;StyleApply&quot; Parameter=&quot;-3&quot;/&gt;_x000d_&lt;Item Type=&quot;Button&quot; IDName=&quot;Überschrift3&quot; Icon=&quot;3546&quot; Label=&quot;&amp;lt;translate&amp;gt;Style.Heading3&amp;lt;/translate&amp;gt;&quot; Command=&quot;StyleApply&quot; Parameter=&quot;-4&quot;/&gt;_x000d_&lt;/Item&gt;_x000d_&lt;Item Type=&quot;SubMenu&quot; IDName=&quot;TopicStyles&quot;&gt;_x000d_&lt;Item Type=&quot;Button&quot; IDName=&quot;Topic20&quot; Icon=&quot;3546&quot; Label=&quot;&amp;lt;translate&amp;gt;Style.Topic20&amp;lt;/translate&amp;gt;&quot; Command=&quot;StyleApply&quot; Parameter=&quot;Topic20&quot;/&gt;_x000d_&lt;Item Type=&quot;Button&quot; IDName=&quot;Topic40&quot; Icon=&quot;3546&quot; Label=&quot;&amp;lt;translate&amp;gt;Style.Topic40&amp;lt;/translate&amp;gt;&quot; Command=&quot;StyleApply&quot; Parameter=&quot;Topic40&quot;/&gt;_x000d_&lt;Item Type=&quot;Button&quot; IDName=&quot;Topic60&quot; Icon=&quot;3546&quot; Label=&quot;&amp;lt;translate&amp;gt;Style.Topic60&amp;lt;/translate&amp;gt;&quot; Command=&quot;StyleApply&quot; Parameter=&quot;Topic60&quot;/&gt;_x000d_&lt;/Item&gt;_x000d_&lt;Item Type=&quot;SubMenu&quot; IDName=&quot;ListStyles&quot;&gt;_x000d_&lt;Item Type=&quot;Button&quot; IDName=&quot;ListBullet&quot; Icon=&quot;3546&quot; Label=&quot;&amp;lt;translate&amp;gt;Style.ListWithBullets&amp;lt;/translate&amp;gt;&quot; Command=&quot;StyleApply&quot; Parameter=&quot;Auflistung mit Symbolen&quot;/&gt;_x000d_&lt;Item Type=&quot;Button&quot; IDName=&quot;ListNumber&quot; Icon=&quot;3546&quot; Label=&quot;&amp;lt;translate&amp;gt;Style.ListWithLetters&amp;lt;/translate&amp;gt;&quot; Command=&quot;StyleApply&quot; Parameter=&quot;Auflistung mit Nummern&quot;/&gt;_x000d_&lt;/Item&gt;_x000d_&lt;/MenusDef&gt;"/>
    <w:docVar w:name="OawOMS" w:val="&lt;OawOMS&gt;&lt;send profileUID=&quot;1&quot;&gt;&lt;mail&gt;&lt;to&gt;&lt;/to&gt;&lt;cc&gt;&lt;/cc&gt;&lt;bcc&gt;&lt;/bcc&gt;&lt;subject&gt;&lt;/subject&gt;&lt;body&gt;&lt;/body&gt;&lt;/mail&gt;&lt;PDF&gt;&lt;title&gt;&lt;/title&gt;&lt;subject&gt;&lt;/subject&gt;&lt;author&gt;&lt;/author&gt;&lt;keywords&gt;&lt;/keywords&gt;&lt;filename&gt;&lt;/filename&gt;&lt;/PDF&gt;&lt;/send&gt;&lt;send profileUID=&quot;2003010711200895123470110&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cc&gt;&lt;/bcc&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CrLf%&quot;&gt;&lt;/separator&gt;&lt;format text=&quot;&quot;&gt;&lt;/format&gt;&lt;/value&gt;&lt;value type=&quot;OawDocProperty&quot; name=&quot;Organisation.Standort1&quot;&gt;&lt;separator text=&quot;%CrLf%&quot;&gt;&lt;/separator&gt;&lt;format text=&quot;&quot;&gt;&lt;/format&gt;&lt;/value&gt;&lt;value type=&quot;OawDocProperty&quot; name=&quot;Organisation.Standort2&quot;&gt;&lt;separator text=&quot;%CrLf%&quot;&gt;&lt;/separator&gt;&lt;format text=&quot;&quot;&gt;&lt;/format&gt;&lt;/value&gt;&lt;value type=&quot;OawDocProperty&quot; name=&quot;Organisation.Standort3&quot;&gt;&lt;separator text=&quot;%CrLf%&quot;&gt;&lt;/separator&gt;&lt;format text=&quot;&quot;&gt;&lt;/format&gt;&lt;/value&gt;&lt;value type=&quot;OawDocProperty&quot; name=&quot;Organisation.Adresse1&quot;&gt;&lt;separator text=&quot;%CrLf%&quot;&gt;&lt;/separator&gt;&lt;format text=&quot;&quot;&gt;&lt;/format&gt;&lt;/value&gt;&lt;value type=&quot;OawDocProperty&quot; name=&quot;Organisation.Adresse2&quot;&gt;&lt;separator text=&quot;%CrLf%&quot;&gt;&lt;/separator&gt;&lt;format text=&quot;&quot;&gt;&lt;/format&gt;&lt;/value&gt;&lt;value type=&quot;OawDocProperty&quot; name=&quot;Organisation.Adresse3&quot;&gt;&lt;separator text=&quot;%CrLf%&quot;&gt;&lt;/separator&gt;&lt;format text=&quot;&quot;&gt;&lt;/format&gt;&lt;/value&gt;&lt;value type=&quot;OawLanguage&quot; name=&quot;Doc.Space&quot;&gt;&lt;separator text=&quot;%CrLf%&quot;&gt;&lt;/separator&gt;&lt;format text=&quot;&quot;&gt;&lt;/format&gt;&lt;/value&gt;&lt;value type=&quot;OawLanguage&quot; name=&quot;Doc.M&quot;&gt;&lt;separator text=&quot;%space%&quot;&gt;&lt;/separator&gt;&lt;format text=&quot;&quot;&gt;&lt;/format&gt;&lt;/value&gt;&lt;value type=&quot;OawDocProperty&quot; name=&quot;Contactperson.Mobile&quot;&gt;&lt;separator text=&quot;&quot;&gt;&lt;/separator&gt;&lt;format text=&quot;&quot;&gt;&lt;/format&gt;&lt;/value&gt;&lt;value type=&quot;OawLanguage&quot; name=&quot;Doc.Space&quot;&gt;&lt;separator text=&quot;%CrLf%&quot;&gt;&lt;/separator&gt;&lt;format text=&quot;&quot;&gt;&lt;/format&gt;&lt;/value&gt;&lt;value type=&quot;OawLanguage&quot; name=&quot;Doc.T&quot;&gt;&lt;separator text=&quot;%space%&quot;&gt;&lt;/separator&gt;&lt;format text=&quot;&quot;&gt;&lt;/format&gt;&lt;/value&gt;&lt;value type=&quot;OawDocProperty&quot; name=&quot;Contactperson.Direct Phone&quot;&gt;&lt;separator text=&quot;&quot;&gt;&lt;/separator&gt;&lt;format text=&quot;&quot;&gt;&lt;/format&gt;&lt;/value&gt;&lt;value type=&quot;OawLanguage&quot; name=&quot;Doc.Space&quot;&gt;&lt;separator text=&quot;%CrLf%&quot;&gt;&lt;/separator&gt;&lt;format text=&quot;&quot;&gt;&lt;/format&gt;&lt;/value&gt;&lt;value type=&quot;OawLanguage&quot; name=&quot;Doc.F&quot;&gt;&lt;separator text=&quot;%space%&quot;&gt;&lt;/separator&gt;&lt;format text=&quot;&quot;&gt;&lt;/format&gt;&lt;/value&gt;&lt;value type=&quot;OawDocProperty&quot; name=&quot;Contactperson.Direct Fax&quot;&gt;&lt;separator text=&quot;&quot;&gt;&lt;/separator&gt;&lt;format text=&quot;&quot;&gt;&lt;/format&gt;&lt;/value&gt;&lt;value type=&quot;OawLanguage&quot; name=&quot;Doc.Space&quot;&gt;&lt;separator text=&quot;%CrLf%&quot;&gt;&lt;/separator&gt;&lt;format text=&quot;&quot;&gt;&lt;/format&gt;&lt;/value&gt;&lt;value type=&quot;OawDocProperty&quot; name=&quot;Contactperson.EMail&quot;&gt;&lt;separator text=&quot;&quot;&gt;&lt;/separator&gt;&lt;format text=&quot;&quot;&gt;&lt;/format&gt;&lt;/value&gt;&lt;value type=&quot;OawLanguage&quot; name=&quot;Doc.Space&quot;&gt;&lt;separator text=&quot;%CrLf%%CrLf%&quot;&gt;&lt;/separator&gt;&lt;format text=&quot;&quot;&gt;&lt;/format&gt;&lt;/value&gt;&lt;value type=&quot;text&quot;&gt;***&lt;separator text=&quot;%CrLf%&quot;&gt;&lt;/separator&gt;&lt;format text=&quot;&quot;&gt;&lt;/format&gt;&lt;/value&gt;&lt;value type=&quot;OawLanguage&quot; name=&quot;Email.Legal&quot;&gt;&lt;separator text=&quot;&quot;&gt;&lt;/separator&gt;&lt;format text=&quot;&quot;&gt;&lt;/format&gt;&lt;/value&gt;&lt;/body&gt;&lt;cc&gt;&lt;/cc&gt;&lt;/mail&gt;&lt;PDF&gt;&lt;filename&gt;&lt;/filename&gt;&lt;title&gt;&lt;value type=&quot;OawBookmark&quot; name=&quot;Subject&quot;&gt;&lt;separator text=&quot;&quot;&gt;&lt;/separator&gt;&lt;format text=&quot;&quot;&gt;&lt;/format&gt;&lt;/value&gt;&lt;/title&gt;&lt;subject&gt;&lt;/subject&gt;&lt;fileName&gt;&lt;value type=&quot;OawBookmark&quot; name=&quot;Subject&quot;&gt;&lt;separator text=&quot;&quot;&gt;&lt;/separator&gt;&lt;format text=&quot;&quot;&gt;&lt;/format&gt;&lt;/value&gt;&lt;/fileName&gt;&lt;author&gt;&lt;value type=&quot;OawDocProperty&quot; name=&quot;Organisation.Fensterzeile&quot;&gt;&lt;separator text=&quot;&quot;&gt;&lt;/separator&gt;&lt;format text=&quot;&quot;&gt;&lt;/format&gt;&lt;/value&gt;&lt;/author&gt;&lt;keywords&gt;&lt;/keywords&gt;&lt;/PDF&gt;&lt;/send&gt;&lt;send profileUID=&quot;2004040214394261858638&quot;&gt;&lt;mail&gt;&lt;to&gt;&lt;/to&gt;&lt;cc&gt;&lt;/cc&gt;&lt;bcc&gt;&lt;/bcc&gt;&lt;subject&gt;&lt;/subject&gt;&lt;body&gt;&lt;/body&gt;&lt;/mail&gt;&lt;PDF&gt;&lt;title&gt;&lt;/title&gt;&lt;subject&gt;&lt;/subject&gt;&lt;author&gt;&lt;/author&gt;&lt;keywords&gt;&lt;/keywords&gt;&lt;filename&gt;&lt;/filename&gt;&lt;/PDF&gt;&lt;/send&gt;&lt;save profileUID=&quot;2003112717153125284480&quot;&gt;&lt;PDF&gt;&lt;author&gt;&lt;value type=&quot;OawDocProperty&quot; name=&quot;Organisation.Fensterzeile&quot;&gt;&lt;separator text=&quot;&quot;&gt;&lt;/separator&gt;&lt;format text=&quot;&quot;&gt;&lt;/format&gt;&lt;/value&gt;&lt;/author&gt;&lt;fileName&gt;&lt;/fileName&gt;&lt;title&gt;&lt;value type=&quot;OawBookmark&quot; name=&quot;Subject&quot;&gt;&lt;separator text=&quot;&quot;&gt;&lt;/separator&gt;&lt;format text=&quot;&quot;&gt;&lt;/format&gt;&lt;/value&gt;&lt;/title&gt;&lt;subject&gt;&lt;/subject&gt;&lt;/PDF&gt;&lt;/save&gt;&lt;/OawOMS&gt;_x000d_"/>
    <w:docVar w:name="oawPaperSize" w:val="7"/>
    <w:docVar w:name="OawPrinterTray.2004040214370529854396" w:val="document.firstpage:=2003061718080779000241;document.otherpages:=2003061718080779000241;"/>
    <w:docVar w:name="OawPrinterTray.3" w:val="document.firstpage:=2003061718064858105452;document.otherpages:=2003061718080779000241;"/>
    <w:docVar w:name="OawProjectID" w:val="unia"/>
    <w:docVar w:name="OawRecipients" w:val="&lt;Recipients&gt;&lt;Recipient&gt;&lt;UID&gt;2018102410022808060634&lt;/UID&gt;&lt;IDName&gt;Destinataire&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Mesdames, Messieurs,&lt;/Introduction&gt;&lt;Closing&gt;Meilleures salutations&lt;/Closing&gt;&lt;FormattedFullAddress&gt;&lt;/FormattedFullAddress&gt;&lt;CompleteAddressImported&gt;&lt;/CompleteAddressImported&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9403110542454365645" w:val="&lt;empty/&gt;"/>
    <w:docVar w:name="OawSelectedSource.2016040713011234501125" w:val="&lt;empty/&gt;"/>
    <w:docVar w:name="OawTemplateProperties" w:val="password:=&lt;Semicolon/&gt;MnO`rrvnqc.=;jumpToFirstField:=1;dotReverenceRemove:=0;resizeA4Letter:=0;unpdateDocPropsOnNewOnly:=0;showAllNoteItems:=0;CharCodeChecked:=;CharCodeUnchecked:=;WizardSteps:=0|1|2|4;DocumentTitle:=&lt;translate&gt;Template.Letter&lt;/translate&gt;;DisplayName:=;ID:=;protectionType:=-1;"/>
    <w:docVar w:name="OawTemplatePropertiesXML" w:val="&lt;?xml version=&quot;1.0&quot;?&gt;_x000d_&lt;TemplateProperties&gt;&lt;RecipientFields&gt;&lt;Field UID=&quot;2004031513575326984562&quot; Label=&quot;&quot;/&gt;&lt;Field UID=&quot;2007050913242359380718&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_x0009_&lt;Bookmark Name=&quot;Subject&quot; Label=&quot;&amp;lt;translate&amp;gt;Doc.Subject&amp;lt;/translate&amp;gt;&quot; Style=&quot;Betreff&quot;/&gt;_x000d__x0009_&lt;Bookmark Name=&quot;TextBeforeIntroduction&quot; Label=&quot;&amp;lt;translate&amp;gt;Doc.TextBeforeIntroduction&amp;lt;/translate&amp;gt;&quot;/&gt;_x000d__x0009_&lt;Bookmark Name=&quot;RecipientIntroduction&quot; Label=&quot;&amp;lt;translate&amp;gt;Doc.Introduction&amp;lt;/translate&amp;gt;&quot;/&gt;_x000d__x0009_&lt;Bookmark Name=&quot;Text&quot; Label=&quot;&amp;lt;translate&amp;gt;Doc.Text&amp;lt;/translate&amp;gt;&quot;/&gt;_x000d__x0009_&lt;Bookmark Name=&quot;RecipientClosing&quot; Label=&quot;&amp;lt;translate&amp;gt;Doc.Closing&amp;lt;/translate&amp;gt;&quot;/&gt;_x000d__x0009_&lt;Bookmark Name=&quot;CustomFieldEnclosures&quot; Label=&quot;&amp;lt;translate&amp;gt;CustomField.Enclosures&amp;lt;/translate&amp;gt;&quot;/&gt;_x000d__x0009_&lt;Bookmark Name=&quot;Footer&quot; Label=&quot;Footer&quot;/&gt;_x000d_&lt;/TemplPropsCm&gt;"/>
    <w:docVar w:name="OawTemplPropsStm" w:val="&lt;TemplPropsStm xmlns:xsi=&quot;http://www.w3.org/2001/XMLSchema-instance&quot; xsi:noNamespaceSchemaLocation=&quot;TemplPropsStm_1.xsd&quot; SchemaVersion=&quot;1&quot; TemplateID=&quot;&quot; TemplateVersion=&quot;&quot;&gt;_x000d__x0009_&lt;Bookmark Name=&quot;Subject&quot; Label=&quot;&amp;lt;translate&amp;gt;Doc.Subject&amp;lt;/translate&amp;gt;&quot; Style=&quot;Betreff&quot;/&gt;_x000d__x0009_&lt;Bookmark Name=&quot;TextBeforeIntroduction&quot; Label=&quot;&amp;lt;translate&amp;gt;Doc.TextBeforeIntroduction&amp;lt;/translate&amp;gt;&quot;/&gt;_x000d__x0009_&lt;Bookmark Name=&quot;RecipientIntroduction&quot; Label=&quot;&amp;lt;translate&amp;gt;Doc.Introduction&amp;lt;/translate&amp;gt;&quot;/&gt;_x000d__x0009_&lt;Bookmark Name=&quot;Text&quot; Label=&quot;&amp;lt;translate&amp;gt;Doc.Text&amp;lt;/translate&amp;gt;&quot;/&gt;_x000d__x0009_&lt;Bookmark Name=&quot;RecipientClosing&quot; Label=&quot;&amp;lt;translate&amp;gt;Doc.Closing&amp;lt;/translate&amp;gt;&quot;/&gt;_x000d__x0009_&lt;Bookmark Name=&quot;CustomFieldEnclosures&quot; Label=&quot;&amp;lt;translate&amp;gt;CustomField.Enclosures&amp;lt;/translate&amp;gt;&quot;/&gt;_x000d__x0009_&lt;Bookmark Name=&quot;Footer&quot; Label=&quot;Footer&quot;/&gt;_x000d_&lt;/TemplPropsStm&gt;"/>
    <w:docVar w:name="officeatworkWordMasterTemplateConfiguration" w:val="&lt;!--Created with officeatwork--&gt;_x000d__x000a_&lt;WordMasterTemplateConfiguration&gt;_x000d__x000a_  &lt;LayoutSets /&gt;_x000d__x000a_  &lt;Pictures&gt;_x000d__x000a_    &lt;Picture Id=&quot;b60244d1-7ba2-406a-9d10-1d04&quot; IdName=&quot;Logo&quot; IsSelected=&quot;False&quot; IsExpanded=&quot;True&quot;&gt;_x000d__x000a_      &lt;PageSetupSpecifics&gt;_x000d__x000a_        &lt;PageSetupSpecific IdName=&quot;A4&quot; PaperSize=&quot;A4&quot; Orientation=&quot;Portrait&quot; IsSelected=&quot;true&quot;&gt;_x000d__x000a_          &lt;Source Value=&quot;[[MasterProperty('Organisation','LogoColorWMF')]]&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ClaimBwWMF')]]&quot; /&gt;_x000d__x000a_            &lt;/OutputProfileSpecific&gt;_x000d__x000a_            &lt;OutputProfileSpecific Type=&quot;Print&quot; Id=&quot;2004040214370529854396&quot;&gt;_x000d__x000a_              &lt;Source Value=&quot;[[MasterProperty('Organisation','LogoBwWMF')]]&quot; /&gt;_x000d__x000a_            &lt;/OutputProfileSpecific&gt;_x000d__x000a_            &lt;OutputProfileSpecific Type=&quot;Print&quot; Id=&quot;2017110612480645839306&quot;&gt;_x000d__x000a_              &lt;Source Value=&quot;&quot; /&gt;_x000d__x000a_            &lt;/OutputProfileSpecific&gt;_x000d__x000a_            &lt;OutputProfileSpecific Type=&quot;Print&quot; Id=&quot;2005021410093512508190&quot; /&gt;_x000d__x000a_            &lt;OutputProfileSpecific Type=&quot;Print&quot; Id=&quot;2005021410104200607311&quot; /&gt;_x000d__x000a_            &lt;OutputProfileSpecific Type=&quot;Save&quot; Id=&quot;2003112717153125284480&quot; /&gt;_x000d__x000a_            &lt;OutputProfileSpecific Type=&quot;Save&quot; Id=&quot;2005021410174069681514&quot; /&gt;_x000d__x000a_            &lt;OutputProfileSpecific Type=&quot;Send&quot; Id=&quot;2003010711200895123470110&quot; /&gt;_x000d__x000a_            &lt;OutputProfileSpecific Type=&quot;Send&quot; Id=&quot;200502141016412710833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D5030"/>
    <w:rsid w:val="00001123"/>
    <w:rsid w:val="000036BB"/>
    <w:rsid w:val="000064C3"/>
    <w:rsid w:val="0001434F"/>
    <w:rsid w:val="000160E7"/>
    <w:rsid w:val="00035056"/>
    <w:rsid w:val="000424D5"/>
    <w:rsid w:val="00044853"/>
    <w:rsid w:val="00044976"/>
    <w:rsid w:val="000479ED"/>
    <w:rsid w:val="000626D0"/>
    <w:rsid w:val="0006312A"/>
    <w:rsid w:val="000647AB"/>
    <w:rsid w:val="00064B51"/>
    <w:rsid w:val="000660EB"/>
    <w:rsid w:val="0006752C"/>
    <w:rsid w:val="00067DF0"/>
    <w:rsid w:val="00072AD8"/>
    <w:rsid w:val="00077599"/>
    <w:rsid w:val="00085C88"/>
    <w:rsid w:val="00085D55"/>
    <w:rsid w:val="00091F19"/>
    <w:rsid w:val="000A1924"/>
    <w:rsid w:val="000A2B04"/>
    <w:rsid w:val="000A7A8B"/>
    <w:rsid w:val="000C5279"/>
    <w:rsid w:val="000C5BB2"/>
    <w:rsid w:val="000C67CE"/>
    <w:rsid w:val="000D083F"/>
    <w:rsid w:val="000D2421"/>
    <w:rsid w:val="000E05E3"/>
    <w:rsid w:val="000E1FE2"/>
    <w:rsid w:val="000E349F"/>
    <w:rsid w:val="000E3C36"/>
    <w:rsid w:val="001033D0"/>
    <w:rsid w:val="00103EAB"/>
    <w:rsid w:val="0011165C"/>
    <w:rsid w:val="0011632E"/>
    <w:rsid w:val="0011727F"/>
    <w:rsid w:val="001255CE"/>
    <w:rsid w:val="00131C7E"/>
    <w:rsid w:val="0014477C"/>
    <w:rsid w:val="00144CF3"/>
    <w:rsid w:val="00152160"/>
    <w:rsid w:val="001567EC"/>
    <w:rsid w:val="00166AB8"/>
    <w:rsid w:val="00177DEA"/>
    <w:rsid w:val="00180343"/>
    <w:rsid w:val="00180872"/>
    <w:rsid w:val="00190FAB"/>
    <w:rsid w:val="00191512"/>
    <w:rsid w:val="001A3992"/>
    <w:rsid w:val="001A7D68"/>
    <w:rsid w:val="001B61AB"/>
    <w:rsid w:val="001C0C05"/>
    <w:rsid w:val="001C43AF"/>
    <w:rsid w:val="001C47E4"/>
    <w:rsid w:val="001D04AC"/>
    <w:rsid w:val="001D4976"/>
    <w:rsid w:val="001D5030"/>
    <w:rsid w:val="001D634C"/>
    <w:rsid w:val="001D7E06"/>
    <w:rsid w:val="001E1707"/>
    <w:rsid w:val="001F1759"/>
    <w:rsid w:val="001F57F0"/>
    <w:rsid w:val="001F6EC9"/>
    <w:rsid w:val="001F7505"/>
    <w:rsid w:val="00201016"/>
    <w:rsid w:val="00203740"/>
    <w:rsid w:val="00204D6C"/>
    <w:rsid w:val="002060AD"/>
    <w:rsid w:val="002061CA"/>
    <w:rsid w:val="002133CC"/>
    <w:rsid w:val="0021659B"/>
    <w:rsid w:val="002175A9"/>
    <w:rsid w:val="0022322C"/>
    <w:rsid w:val="002232EE"/>
    <w:rsid w:val="00225D8A"/>
    <w:rsid w:val="00235B35"/>
    <w:rsid w:val="00242082"/>
    <w:rsid w:val="002439E5"/>
    <w:rsid w:val="00244279"/>
    <w:rsid w:val="00245068"/>
    <w:rsid w:val="00245C6A"/>
    <w:rsid w:val="002477D4"/>
    <w:rsid w:val="00247F4D"/>
    <w:rsid w:val="002534DA"/>
    <w:rsid w:val="00260AB2"/>
    <w:rsid w:val="002653C8"/>
    <w:rsid w:val="00266442"/>
    <w:rsid w:val="0026739E"/>
    <w:rsid w:val="0027099D"/>
    <w:rsid w:val="002725C7"/>
    <w:rsid w:val="002735E5"/>
    <w:rsid w:val="002748B7"/>
    <w:rsid w:val="0027501A"/>
    <w:rsid w:val="00287A00"/>
    <w:rsid w:val="00291F73"/>
    <w:rsid w:val="00293E61"/>
    <w:rsid w:val="0029598D"/>
    <w:rsid w:val="00296979"/>
    <w:rsid w:val="00297F38"/>
    <w:rsid w:val="002A074E"/>
    <w:rsid w:val="002A2763"/>
    <w:rsid w:val="002A29FF"/>
    <w:rsid w:val="002A45BE"/>
    <w:rsid w:val="002A6AA4"/>
    <w:rsid w:val="002A78BC"/>
    <w:rsid w:val="002B51C0"/>
    <w:rsid w:val="002C508E"/>
    <w:rsid w:val="002C7FDD"/>
    <w:rsid w:val="002D235E"/>
    <w:rsid w:val="002D2C43"/>
    <w:rsid w:val="002D3D78"/>
    <w:rsid w:val="002D4472"/>
    <w:rsid w:val="002D7858"/>
    <w:rsid w:val="002E34DF"/>
    <w:rsid w:val="002E5B91"/>
    <w:rsid w:val="002F54A0"/>
    <w:rsid w:val="00304CDA"/>
    <w:rsid w:val="00312231"/>
    <w:rsid w:val="00314305"/>
    <w:rsid w:val="00315E38"/>
    <w:rsid w:val="003208EB"/>
    <w:rsid w:val="00323A07"/>
    <w:rsid w:val="003338FA"/>
    <w:rsid w:val="003359C7"/>
    <w:rsid w:val="0034139F"/>
    <w:rsid w:val="00342420"/>
    <w:rsid w:val="00346F9A"/>
    <w:rsid w:val="00350E14"/>
    <w:rsid w:val="00352EBA"/>
    <w:rsid w:val="003553E0"/>
    <w:rsid w:val="0036105A"/>
    <w:rsid w:val="00363DFB"/>
    <w:rsid w:val="00365071"/>
    <w:rsid w:val="00365A89"/>
    <w:rsid w:val="00370700"/>
    <w:rsid w:val="003732BD"/>
    <w:rsid w:val="00375BE8"/>
    <w:rsid w:val="003779CE"/>
    <w:rsid w:val="0038090C"/>
    <w:rsid w:val="00381A57"/>
    <w:rsid w:val="00384546"/>
    <w:rsid w:val="00384781"/>
    <w:rsid w:val="00390BDC"/>
    <w:rsid w:val="0039294C"/>
    <w:rsid w:val="003A4B78"/>
    <w:rsid w:val="003A524B"/>
    <w:rsid w:val="003A7899"/>
    <w:rsid w:val="003B0166"/>
    <w:rsid w:val="003B6842"/>
    <w:rsid w:val="003C3BC5"/>
    <w:rsid w:val="003C612C"/>
    <w:rsid w:val="003D1D89"/>
    <w:rsid w:val="003D23D1"/>
    <w:rsid w:val="003D4A2A"/>
    <w:rsid w:val="003D4D7D"/>
    <w:rsid w:val="003E027A"/>
    <w:rsid w:val="003E2471"/>
    <w:rsid w:val="003E5235"/>
    <w:rsid w:val="003E5353"/>
    <w:rsid w:val="003E5843"/>
    <w:rsid w:val="003F4C9C"/>
    <w:rsid w:val="003F7738"/>
    <w:rsid w:val="00402B3D"/>
    <w:rsid w:val="00410A33"/>
    <w:rsid w:val="004231A0"/>
    <w:rsid w:val="00426944"/>
    <w:rsid w:val="004325E2"/>
    <w:rsid w:val="00436273"/>
    <w:rsid w:val="00440856"/>
    <w:rsid w:val="004464B5"/>
    <w:rsid w:val="004467B6"/>
    <w:rsid w:val="0044748A"/>
    <w:rsid w:val="00451D3D"/>
    <w:rsid w:val="00464BF9"/>
    <w:rsid w:val="004657E4"/>
    <w:rsid w:val="0047321C"/>
    <w:rsid w:val="00473A2E"/>
    <w:rsid w:val="00473F2F"/>
    <w:rsid w:val="00474881"/>
    <w:rsid w:val="004969E7"/>
    <w:rsid w:val="0049769B"/>
    <w:rsid w:val="004A4E8C"/>
    <w:rsid w:val="004A5202"/>
    <w:rsid w:val="004A547A"/>
    <w:rsid w:val="004C0A60"/>
    <w:rsid w:val="004C3526"/>
    <w:rsid w:val="004C7103"/>
    <w:rsid w:val="004E14B4"/>
    <w:rsid w:val="004E2269"/>
    <w:rsid w:val="004E798F"/>
    <w:rsid w:val="004F0882"/>
    <w:rsid w:val="004F166C"/>
    <w:rsid w:val="004F1A27"/>
    <w:rsid w:val="004F1E9F"/>
    <w:rsid w:val="004F684E"/>
    <w:rsid w:val="0050107E"/>
    <w:rsid w:val="005016DA"/>
    <w:rsid w:val="005229E7"/>
    <w:rsid w:val="00524662"/>
    <w:rsid w:val="00535815"/>
    <w:rsid w:val="0053698A"/>
    <w:rsid w:val="005419D8"/>
    <w:rsid w:val="0054288D"/>
    <w:rsid w:val="00547204"/>
    <w:rsid w:val="00564F26"/>
    <w:rsid w:val="00574BED"/>
    <w:rsid w:val="0057637B"/>
    <w:rsid w:val="0058203A"/>
    <w:rsid w:val="00582160"/>
    <w:rsid w:val="005846E7"/>
    <w:rsid w:val="00585735"/>
    <w:rsid w:val="0058644A"/>
    <w:rsid w:val="00587E91"/>
    <w:rsid w:val="00590C53"/>
    <w:rsid w:val="005965A6"/>
    <w:rsid w:val="005A1477"/>
    <w:rsid w:val="005A1B56"/>
    <w:rsid w:val="005B09BB"/>
    <w:rsid w:val="005B5C6A"/>
    <w:rsid w:val="005C21D5"/>
    <w:rsid w:val="005C6DDD"/>
    <w:rsid w:val="005D3A68"/>
    <w:rsid w:val="005D521B"/>
    <w:rsid w:val="005E2AA8"/>
    <w:rsid w:val="005E47E2"/>
    <w:rsid w:val="005F2325"/>
    <w:rsid w:val="0060360C"/>
    <w:rsid w:val="00605C95"/>
    <w:rsid w:val="0060627A"/>
    <w:rsid w:val="006073D1"/>
    <w:rsid w:val="00617A68"/>
    <w:rsid w:val="00621B1D"/>
    <w:rsid w:val="006262CC"/>
    <w:rsid w:val="0063199B"/>
    <w:rsid w:val="00631CDA"/>
    <w:rsid w:val="00640B7E"/>
    <w:rsid w:val="006426B0"/>
    <w:rsid w:val="006426F8"/>
    <w:rsid w:val="00655844"/>
    <w:rsid w:val="00656E91"/>
    <w:rsid w:val="00663C4D"/>
    <w:rsid w:val="0066695D"/>
    <w:rsid w:val="00666FAC"/>
    <w:rsid w:val="006754EE"/>
    <w:rsid w:val="00681E95"/>
    <w:rsid w:val="00691B68"/>
    <w:rsid w:val="00692017"/>
    <w:rsid w:val="00692F8B"/>
    <w:rsid w:val="00694B05"/>
    <w:rsid w:val="006A38B2"/>
    <w:rsid w:val="006A604A"/>
    <w:rsid w:val="006A70C0"/>
    <w:rsid w:val="006B0A94"/>
    <w:rsid w:val="006C46C7"/>
    <w:rsid w:val="006C7778"/>
    <w:rsid w:val="006E1BAE"/>
    <w:rsid w:val="006E1E8B"/>
    <w:rsid w:val="006E5447"/>
    <w:rsid w:val="006F6E68"/>
    <w:rsid w:val="007000B0"/>
    <w:rsid w:val="00700585"/>
    <w:rsid w:val="007008B7"/>
    <w:rsid w:val="007036E8"/>
    <w:rsid w:val="00704DED"/>
    <w:rsid w:val="00711F40"/>
    <w:rsid w:val="00712A3E"/>
    <w:rsid w:val="0071302F"/>
    <w:rsid w:val="00720737"/>
    <w:rsid w:val="00722F7B"/>
    <w:rsid w:val="00723786"/>
    <w:rsid w:val="00726D41"/>
    <w:rsid w:val="00731693"/>
    <w:rsid w:val="00732735"/>
    <w:rsid w:val="00740D94"/>
    <w:rsid w:val="00741640"/>
    <w:rsid w:val="00741ADD"/>
    <w:rsid w:val="00743553"/>
    <w:rsid w:val="007437EB"/>
    <w:rsid w:val="00743ECC"/>
    <w:rsid w:val="00745CEB"/>
    <w:rsid w:val="00753D77"/>
    <w:rsid w:val="00760724"/>
    <w:rsid w:val="00762DC0"/>
    <w:rsid w:val="00764284"/>
    <w:rsid w:val="007651FF"/>
    <w:rsid w:val="00765961"/>
    <w:rsid w:val="00767D07"/>
    <w:rsid w:val="0077130E"/>
    <w:rsid w:val="00772B82"/>
    <w:rsid w:val="00775BD6"/>
    <w:rsid w:val="00775C6C"/>
    <w:rsid w:val="00782E3F"/>
    <w:rsid w:val="0078300E"/>
    <w:rsid w:val="007830AA"/>
    <w:rsid w:val="00790B2F"/>
    <w:rsid w:val="007A0399"/>
    <w:rsid w:val="007A344A"/>
    <w:rsid w:val="007A3979"/>
    <w:rsid w:val="007A7E2F"/>
    <w:rsid w:val="007B4267"/>
    <w:rsid w:val="007B4EAC"/>
    <w:rsid w:val="007B6AD1"/>
    <w:rsid w:val="007C5B0B"/>
    <w:rsid w:val="007D24A1"/>
    <w:rsid w:val="007D42FF"/>
    <w:rsid w:val="007E2735"/>
    <w:rsid w:val="007E504A"/>
    <w:rsid w:val="007F104D"/>
    <w:rsid w:val="00801DA6"/>
    <w:rsid w:val="008054B3"/>
    <w:rsid w:val="00807246"/>
    <w:rsid w:val="00812218"/>
    <w:rsid w:val="00814C0A"/>
    <w:rsid w:val="00816D6A"/>
    <w:rsid w:val="00830CC1"/>
    <w:rsid w:val="00832892"/>
    <w:rsid w:val="00832E34"/>
    <w:rsid w:val="00834C64"/>
    <w:rsid w:val="0084236C"/>
    <w:rsid w:val="008429B1"/>
    <w:rsid w:val="00850FEC"/>
    <w:rsid w:val="00852019"/>
    <w:rsid w:val="00857A52"/>
    <w:rsid w:val="0086153D"/>
    <w:rsid w:val="00862969"/>
    <w:rsid w:val="00864042"/>
    <w:rsid w:val="00870BD4"/>
    <w:rsid w:val="00877EAA"/>
    <w:rsid w:val="00882C59"/>
    <w:rsid w:val="0089351A"/>
    <w:rsid w:val="00896E96"/>
    <w:rsid w:val="00896F5D"/>
    <w:rsid w:val="008973B1"/>
    <w:rsid w:val="008A2BD0"/>
    <w:rsid w:val="008A4F72"/>
    <w:rsid w:val="008B5C3B"/>
    <w:rsid w:val="008B6606"/>
    <w:rsid w:val="008C1316"/>
    <w:rsid w:val="008C5F44"/>
    <w:rsid w:val="008D017B"/>
    <w:rsid w:val="008D0FDF"/>
    <w:rsid w:val="008D7C90"/>
    <w:rsid w:val="008E2ABC"/>
    <w:rsid w:val="008E648F"/>
    <w:rsid w:val="008E702E"/>
    <w:rsid w:val="008F1A29"/>
    <w:rsid w:val="00903501"/>
    <w:rsid w:val="0090358E"/>
    <w:rsid w:val="00903DB3"/>
    <w:rsid w:val="00906318"/>
    <w:rsid w:val="009161C0"/>
    <w:rsid w:val="009239D3"/>
    <w:rsid w:val="009272AF"/>
    <w:rsid w:val="0093067E"/>
    <w:rsid w:val="00930FA3"/>
    <w:rsid w:val="009329FC"/>
    <w:rsid w:val="00940625"/>
    <w:rsid w:val="009434DB"/>
    <w:rsid w:val="00943C49"/>
    <w:rsid w:val="009477DE"/>
    <w:rsid w:val="00954CF8"/>
    <w:rsid w:val="0095518C"/>
    <w:rsid w:val="00963003"/>
    <w:rsid w:val="009633E1"/>
    <w:rsid w:val="00970DF9"/>
    <w:rsid w:val="00974655"/>
    <w:rsid w:val="00975D3A"/>
    <w:rsid w:val="00980395"/>
    <w:rsid w:val="009834C9"/>
    <w:rsid w:val="00983A0F"/>
    <w:rsid w:val="009874C1"/>
    <w:rsid w:val="00987709"/>
    <w:rsid w:val="00987DA4"/>
    <w:rsid w:val="009928AE"/>
    <w:rsid w:val="00993C56"/>
    <w:rsid w:val="00995430"/>
    <w:rsid w:val="009B1B91"/>
    <w:rsid w:val="009B31E2"/>
    <w:rsid w:val="009B5914"/>
    <w:rsid w:val="009C27DC"/>
    <w:rsid w:val="009C3A75"/>
    <w:rsid w:val="009C4E91"/>
    <w:rsid w:val="009C5715"/>
    <w:rsid w:val="009D117F"/>
    <w:rsid w:val="009E0A37"/>
    <w:rsid w:val="009E559D"/>
    <w:rsid w:val="009E5FA4"/>
    <w:rsid w:val="009E6D3E"/>
    <w:rsid w:val="009E78A7"/>
    <w:rsid w:val="009F3989"/>
    <w:rsid w:val="00A0617C"/>
    <w:rsid w:val="00A07588"/>
    <w:rsid w:val="00A077C2"/>
    <w:rsid w:val="00A11C92"/>
    <w:rsid w:val="00A157C1"/>
    <w:rsid w:val="00A22D1E"/>
    <w:rsid w:val="00A236C8"/>
    <w:rsid w:val="00A24880"/>
    <w:rsid w:val="00A305C7"/>
    <w:rsid w:val="00A3620B"/>
    <w:rsid w:val="00A43C90"/>
    <w:rsid w:val="00A44D02"/>
    <w:rsid w:val="00A45931"/>
    <w:rsid w:val="00A51101"/>
    <w:rsid w:val="00A5149C"/>
    <w:rsid w:val="00A61BE8"/>
    <w:rsid w:val="00A634EB"/>
    <w:rsid w:val="00A74DEA"/>
    <w:rsid w:val="00A75C56"/>
    <w:rsid w:val="00A77140"/>
    <w:rsid w:val="00A853F2"/>
    <w:rsid w:val="00A912EB"/>
    <w:rsid w:val="00A948DC"/>
    <w:rsid w:val="00A96DE6"/>
    <w:rsid w:val="00A97C5A"/>
    <w:rsid w:val="00AA25E8"/>
    <w:rsid w:val="00AA3F47"/>
    <w:rsid w:val="00AA68F6"/>
    <w:rsid w:val="00AB3CB7"/>
    <w:rsid w:val="00AB571C"/>
    <w:rsid w:val="00AB71B4"/>
    <w:rsid w:val="00AB7B6D"/>
    <w:rsid w:val="00AB7FF3"/>
    <w:rsid w:val="00AC176A"/>
    <w:rsid w:val="00AD1AB4"/>
    <w:rsid w:val="00AD6102"/>
    <w:rsid w:val="00AD6775"/>
    <w:rsid w:val="00AE2755"/>
    <w:rsid w:val="00AE660E"/>
    <w:rsid w:val="00AE79F5"/>
    <w:rsid w:val="00AF45E9"/>
    <w:rsid w:val="00AF7F54"/>
    <w:rsid w:val="00B001B7"/>
    <w:rsid w:val="00B00D14"/>
    <w:rsid w:val="00B01C39"/>
    <w:rsid w:val="00B03F9E"/>
    <w:rsid w:val="00B04A75"/>
    <w:rsid w:val="00B12440"/>
    <w:rsid w:val="00B12C69"/>
    <w:rsid w:val="00B147BF"/>
    <w:rsid w:val="00B25E6D"/>
    <w:rsid w:val="00B32E9C"/>
    <w:rsid w:val="00B44075"/>
    <w:rsid w:val="00B644E3"/>
    <w:rsid w:val="00B71F3A"/>
    <w:rsid w:val="00B72512"/>
    <w:rsid w:val="00B7572B"/>
    <w:rsid w:val="00B75F55"/>
    <w:rsid w:val="00B76132"/>
    <w:rsid w:val="00B76A00"/>
    <w:rsid w:val="00B8196B"/>
    <w:rsid w:val="00B910A6"/>
    <w:rsid w:val="00B92AFC"/>
    <w:rsid w:val="00B96384"/>
    <w:rsid w:val="00BA6E3D"/>
    <w:rsid w:val="00BA7D53"/>
    <w:rsid w:val="00BB1A25"/>
    <w:rsid w:val="00BB26A1"/>
    <w:rsid w:val="00BB7C14"/>
    <w:rsid w:val="00BC0B6D"/>
    <w:rsid w:val="00BC448D"/>
    <w:rsid w:val="00BC4BC7"/>
    <w:rsid w:val="00BD188A"/>
    <w:rsid w:val="00BD2F2F"/>
    <w:rsid w:val="00BE1752"/>
    <w:rsid w:val="00BE2931"/>
    <w:rsid w:val="00BE3AE1"/>
    <w:rsid w:val="00BE4A00"/>
    <w:rsid w:val="00BF104A"/>
    <w:rsid w:val="00BF18DB"/>
    <w:rsid w:val="00BF5754"/>
    <w:rsid w:val="00C128CF"/>
    <w:rsid w:val="00C27C61"/>
    <w:rsid w:val="00C408BB"/>
    <w:rsid w:val="00C437F2"/>
    <w:rsid w:val="00C45F4E"/>
    <w:rsid w:val="00C54364"/>
    <w:rsid w:val="00C561B7"/>
    <w:rsid w:val="00C725E3"/>
    <w:rsid w:val="00C75C9C"/>
    <w:rsid w:val="00C81AD3"/>
    <w:rsid w:val="00C826B6"/>
    <w:rsid w:val="00C85886"/>
    <w:rsid w:val="00C90809"/>
    <w:rsid w:val="00C95FF8"/>
    <w:rsid w:val="00CA1EC8"/>
    <w:rsid w:val="00CB2A86"/>
    <w:rsid w:val="00CB33BC"/>
    <w:rsid w:val="00CB4BA3"/>
    <w:rsid w:val="00CC7776"/>
    <w:rsid w:val="00CC77E7"/>
    <w:rsid w:val="00CC7A13"/>
    <w:rsid w:val="00CE08F0"/>
    <w:rsid w:val="00CE6AA0"/>
    <w:rsid w:val="00CF22CA"/>
    <w:rsid w:val="00CF390D"/>
    <w:rsid w:val="00CF6C6A"/>
    <w:rsid w:val="00D0353F"/>
    <w:rsid w:val="00D05FD6"/>
    <w:rsid w:val="00D10427"/>
    <w:rsid w:val="00D10B76"/>
    <w:rsid w:val="00D127D8"/>
    <w:rsid w:val="00D149EB"/>
    <w:rsid w:val="00D175AC"/>
    <w:rsid w:val="00D33360"/>
    <w:rsid w:val="00D340BB"/>
    <w:rsid w:val="00D35B60"/>
    <w:rsid w:val="00D35E8B"/>
    <w:rsid w:val="00D36FB0"/>
    <w:rsid w:val="00D370A7"/>
    <w:rsid w:val="00D44CF5"/>
    <w:rsid w:val="00D44D6B"/>
    <w:rsid w:val="00D46E2C"/>
    <w:rsid w:val="00D508F7"/>
    <w:rsid w:val="00D55F53"/>
    <w:rsid w:val="00D84160"/>
    <w:rsid w:val="00D9174E"/>
    <w:rsid w:val="00D964D9"/>
    <w:rsid w:val="00DA09A6"/>
    <w:rsid w:val="00DA54FE"/>
    <w:rsid w:val="00DB096B"/>
    <w:rsid w:val="00DB108B"/>
    <w:rsid w:val="00DB72C6"/>
    <w:rsid w:val="00DB77BD"/>
    <w:rsid w:val="00DD36A1"/>
    <w:rsid w:val="00DE3F1F"/>
    <w:rsid w:val="00DE6118"/>
    <w:rsid w:val="00DF42AF"/>
    <w:rsid w:val="00DF4456"/>
    <w:rsid w:val="00E339EE"/>
    <w:rsid w:val="00E351E1"/>
    <w:rsid w:val="00E3781D"/>
    <w:rsid w:val="00E45475"/>
    <w:rsid w:val="00E533E3"/>
    <w:rsid w:val="00E57337"/>
    <w:rsid w:val="00E57675"/>
    <w:rsid w:val="00E667AA"/>
    <w:rsid w:val="00E66869"/>
    <w:rsid w:val="00E742EA"/>
    <w:rsid w:val="00E75F49"/>
    <w:rsid w:val="00E76F65"/>
    <w:rsid w:val="00E857D3"/>
    <w:rsid w:val="00E87845"/>
    <w:rsid w:val="00E87C0B"/>
    <w:rsid w:val="00EA5FE8"/>
    <w:rsid w:val="00EB030B"/>
    <w:rsid w:val="00EB139A"/>
    <w:rsid w:val="00EB2FF3"/>
    <w:rsid w:val="00EC1F7B"/>
    <w:rsid w:val="00EC3E83"/>
    <w:rsid w:val="00EC51C8"/>
    <w:rsid w:val="00EC7258"/>
    <w:rsid w:val="00ED19E7"/>
    <w:rsid w:val="00ED3051"/>
    <w:rsid w:val="00ED4561"/>
    <w:rsid w:val="00ED5696"/>
    <w:rsid w:val="00ED5AFF"/>
    <w:rsid w:val="00ED6D3D"/>
    <w:rsid w:val="00ED7A57"/>
    <w:rsid w:val="00ED7C6C"/>
    <w:rsid w:val="00EE1914"/>
    <w:rsid w:val="00EE64A4"/>
    <w:rsid w:val="00EF1257"/>
    <w:rsid w:val="00EF13B9"/>
    <w:rsid w:val="00F001BE"/>
    <w:rsid w:val="00F00B31"/>
    <w:rsid w:val="00F052E5"/>
    <w:rsid w:val="00F05E54"/>
    <w:rsid w:val="00F06A03"/>
    <w:rsid w:val="00F075EA"/>
    <w:rsid w:val="00F12AED"/>
    <w:rsid w:val="00F150AF"/>
    <w:rsid w:val="00F16530"/>
    <w:rsid w:val="00F20AB0"/>
    <w:rsid w:val="00F2407F"/>
    <w:rsid w:val="00F26691"/>
    <w:rsid w:val="00F26CC1"/>
    <w:rsid w:val="00F3076B"/>
    <w:rsid w:val="00F30D8E"/>
    <w:rsid w:val="00F420BB"/>
    <w:rsid w:val="00F46547"/>
    <w:rsid w:val="00F547AB"/>
    <w:rsid w:val="00F5532B"/>
    <w:rsid w:val="00F6452A"/>
    <w:rsid w:val="00F73B0B"/>
    <w:rsid w:val="00F75436"/>
    <w:rsid w:val="00F94AEF"/>
    <w:rsid w:val="00F97B72"/>
    <w:rsid w:val="00FA05A0"/>
    <w:rsid w:val="00FA0A9B"/>
    <w:rsid w:val="00FA26BE"/>
    <w:rsid w:val="00FB215C"/>
    <w:rsid w:val="00FD313D"/>
    <w:rsid w:val="00FD5230"/>
    <w:rsid w:val="00FE068D"/>
    <w:rsid w:val="00FE168C"/>
    <w:rsid w:val="00FE1DF4"/>
    <w:rsid w:val="00FE5FBA"/>
    <w:rsid w:val="00FE6ADD"/>
    <w:rsid w:val="00FF02F9"/>
    <w:rsid w:val="00FF572E"/>
    <w:rsid w:val="00FF5ED1"/>
    <w:rsid w:val="00FF75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26"/>
    <w:pPr>
      <w:spacing w:line="260" w:lineRule="atLeast"/>
    </w:pPr>
    <w:rPr>
      <w:rFonts w:ascii="Arial" w:hAnsi="Arial"/>
      <w:kern w:val="10"/>
      <w:sz w:val="22"/>
      <w:szCs w:val="24"/>
      <w:lang w:val="fr-CH" w:eastAsia="en-US"/>
    </w:rPr>
  </w:style>
  <w:style w:type="paragraph" w:styleId="Titre1">
    <w:name w:val="heading 1"/>
    <w:basedOn w:val="Normal"/>
    <w:qFormat/>
    <w:rsid w:val="00F547AB"/>
    <w:pPr>
      <w:keepNext/>
      <w:keepLines/>
      <w:numPr>
        <w:numId w:val="20"/>
      </w:numPr>
      <w:outlineLvl w:val="0"/>
    </w:pPr>
    <w:rPr>
      <w:rFonts w:cs="Arial"/>
      <w:b/>
      <w:bCs/>
      <w:szCs w:val="22"/>
    </w:rPr>
  </w:style>
  <w:style w:type="paragraph" w:styleId="Titre2">
    <w:name w:val="heading 2"/>
    <w:basedOn w:val="Normal"/>
    <w:next w:val="Normal"/>
    <w:qFormat/>
    <w:rsid w:val="00F547AB"/>
    <w:pPr>
      <w:keepNext/>
      <w:keepLines/>
      <w:numPr>
        <w:ilvl w:val="1"/>
        <w:numId w:val="20"/>
      </w:numPr>
      <w:outlineLvl w:val="1"/>
    </w:pPr>
    <w:rPr>
      <w:rFonts w:cs="Arial"/>
      <w:b/>
      <w:bCs/>
      <w:iCs/>
      <w:szCs w:val="28"/>
    </w:rPr>
  </w:style>
  <w:style w:type="paragraph" w:styleId="Titre3">
    <w:name w:val="heading 3"/>
    <w:basedOn w:val="Normal"/>
    <w:next w:val="Normal"/>
    <w:qFormat/>
    <w:rsid w:val="00F547AB"/>
    <w:pPr>
      <w:keepNext/>
      <w:keepLines/>
      <w:numPr>
        <w:ilvl w:val="2"/>
        <w:numId w:val="20"/>
      </w:numPr>
      <w:outlineLvl w:val="2"/>
    </w:pPr>
    <w:rPr>
      <w:rFonts w:cs="Arial"/>
      <w:b/>
      <w:bCs/>
      <w:szCs w:val="26"/>
    </w:rPr>
  </w:style>
  <w:style w:type="paragraph" w:styleId="Titre4">
    <w:name w:val="heading 4"/>
    <w:basedOn w:val="Normal"/>
    <w:next w:val="Normal"/>
    <w:qFormat/>
    <w:rsid w:val="00F547AB"/>
    <w:pPr>
      <w:keepNext/>
      <w:keepLines/>
      <w:numPr>
        <w:ilvl w:val="3"/>
        <w:numId w:val="20"/>
      </w:numPr>
      <w:outlineLvl w:val="3"/>
    </w:pPr>
    <w:rPr>
      <w:b/>
      <w:bCs/>
      <w:szCs w:val="28"/>
    </w:rPr>
  </w:style>
  <w:style w:type="paragraph" w:styleId="Titre5">
    <w:name w:val="heading 5"/>
    <w:basedOn w:val="Normal"/>
    <w:next w:val="Normal"/>
    <w:qFormat/>
    <w:rsid w:val="00F547AB"/>
    <w:pPr>
      <w:keepNext/>
      <w:keepLines/>
      <w:numPr>
        <w:ilvl w:val="4"/>
        <w:numId w:val="20"/>
      </w:numPr>
      <w:outlineLvl w:val="4"/>
    </w:pPr>
    <w:rPr>
      <w:b/>
      <w:bCs/>
      <w:iCs/>
      <w:szCs w:val="26"/>
    </w:rPr>
  </w:style>
  <w:style w:type="paragraph" w:styleId="Titre6">
    <w:name w:val="heading 6"/>
    <w:basedOn w:val="Normal"/>
    <w:next w:val="Normal"/>
    <w:qFormat/>
    <w:rsid w:val="00F547AB"/>
    <w:pPr>
      <w:keepNext/>
      <w:keepLines/>
      <w:numPr>
        <w:ilvl w:val="5"/>
        <w:numId w:val="20"/>
      </w:numPr>
      <w:outlineLvl w:val="5"/>
    </w:pPr>
    <w:rPr>
      <w:b/>
      <w:bCs/>
      <w:szCs w:val="22"/>
    </w:rPr>
  </w:style>
  <w:style w:type="paragraph" w:styleId="Titre7">
    <w:name w:val="heading 7"/>
    <w:basedOn w:val="Normal"/>
    <w:next w:val="Normal"/>
    <w:qFormat/>
    <w:rsid w:val="00F547AB"/>
    <w:pPr>
      <w:keepNext/>
      <w:keepLines/>
      <w:numPr>
        <w:ilvl w:val="6"/>
        <w:numId w:val="20"/>
      </w:numPr>
      <w:outlineLvl w:val="6"/>
    </w:pPr>
    <w:rPr>
      <w:b/>
    </w:rPr>
  </w:style>
  <w:style w:type="paragraph" w:styleId="Titre8">
    <w:name w:val="heading 8"/>
    <w:basedOn w:val="Normal"/>
    <w:next w:val="Normal"/>
    <w:qFormat/>
    <w:rsid w:val="00F547AB"/>
    <w:pPr>
      <w:keepNext/>
      <w:keepLines/>
      <w:numPr>
        <w:ilvl w:val="7"/>
        <w:numId w:val="20"/>
      </w:numPr>
      <w:outlineLvl w:val="7"/>
    </w:pPr>
    <w:rPr>
      <w:b/>
      <w:iCs/>
    </w:rPr>
  </w:style>
  <w:style w:type="paragraph" w:styleId="Titre9">
    <w:name w:val="heading 9"/>
    <w:basedOn w:val="Normal"/>
    <w:next w:val="Normal"/>
    <w:qFormat/>
    <w:rsid w:val="00F547AB"/>
    <w:pPr>
      <w:keepNext/>
      <w:keepLines/>
      <w:numPr>
        <w:ilvl w:val="8"/>
        <w:numId w:val="20"/>
      </w:numPr>
      <w:outlineLvl w:val="8"/>
    </w:pPr>
    <w:rPr>
      <w:rFonts w:cs="Arial"/>
      <w:b/>
      <w:szCs w:val="22"/>
    </w:rPr>
  </w:style>
  <w:style w:type="character" w:default="1" w:styleId="Policepardfaut">
    <w:name w:val="Default Paragraph Font"/>
    <w:uiPriority w:val="1"/>
    <w:semiHidden/>
    <w:unhideWhenUsed/>
    <w:rPr>
      <w:lang w:val="fr-CH"/>
    </w:rPr>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2407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B01C39"/>
    <w:pPr>
      <w:tabs>
        <w:tab w:val="center" w:pos="4153"/>
        <w:tab w:val="right" w:pos="8306"/>
      </w:tabs>
    </w:pPr>
  </w:style>
  <w:style w:type="paragraph" w:styleId="Pieddepage">
    <w:name w:val="footer"/>
    <w:basedOn w:val="Normal"/>
    <w:rsid w:val="00B01C39"/>
    <w:pPr>
      <w:tabs>
        <w:tab w:val="center" w:pos="4153"/>
        <w:tab w:val="right" w:pos="8306"/>
      </w:tabs>
    </w:pPr>
  </w:style>
  <w:style w:type="paragraph" w:customStyle="1" w:styleId="Standort">
    <w:name w:val="Standort"/>
    <w:basedOn w:val="En-tte"/>
    <w:rsid w:val="003E5353"/>
    <w:pPr>
      <w:spacing w:line="220" w:lineRule="atLeast"/>
    </w:pPr>
    <w:rPr>
      <w:b/>
      <w:sz w:val="18"/>
    </w:rPr>
  </w:style>
  <w:style w:type="paragraph" w:customStyle="1" w:styleId="Absender">
    <w:name w:val="Absender"/>
    <w:basedOn w:val="En-tte"/>
    <w:rsid w:val="003E5353"/>
    <w:pPr>
      <w:spacing w:line="220" w:lineRule="atLeast"/>
    </w:pPr>
    <w:rPr>
      <w:sz w:val="18"/>
    </w:rPr>
  </w:style>
  <w:style w:type="paragraph" w:customStyle="1" w:styleId="Fensterzeile">
    <w:name w:val="Fensterzeile"/>
    <w:basedOn w:val="Normal"/>
    <w:rsid w:val="00EE64A4"/>
    <w:pPr>
      <w:spacing w:line="340" w:lineRule="atLeast"/>
    </w:pPr>
    <w:rPr>
      <w:sz w:val="16"/>
    </w:rPr>
  </w:style>
  <w:style w:type="paragraph" w:customStyle="1" w:styleId="Impressum">
    <w:name w:val="Impressum"/>
    <w:basedOn w:val="Normal"/>
    <w:rsid w:val="00A305C7"/>
    <w:pPr>
      <w:tabs>
        <w:tab w:val="left" w:pos="181"/>
      </w:tabs>
      <w:spacing w:line="220" w:lineRule="atLeast"/>
    </w:pPr>
    <w:rPr>
      <w:sz w:val="18"/>
    </w:rPr>
  </w:style>
  <w:style w:type="paragraph" w:customStyle="1" w:styleId="Unterschrift1">
    <w:name w:val="Unterschrift1"/>
    <w:basedOn w:val="Normal"/>
    <w:rsid w:val="00001123"/>
    <w:pPr>
      <w:tabs>
        <w:tab w:val="left" w:pos="3402"/>
      </w:tabs>
    </w:pPr>
  </w:style>
  <w:style w:type="paragraph" w:customStyle="1" w:styleId="Betreff">
    <w:name w:val="Betreff"/>
    <w:basedOn w:val="Normal"/>
    <w:rsid w:val="009C5715"/>
    <w:rPr>
      <w:b/>
    </w:rPr>
  </w:style>
  <w:style w:type="paragraph" w:customStyle="1" w:styleId="ImpressumStrong">
    <w:name w:val="Impressum Strong"/>
    <w:basedOn w:val="Impressum"/>
    <w:rsid w:val="002A6AA4"/>
    <w:rPr>
      <w:b/>
    </w:rPr>
  </w:style>
  <w:style w:type="paragraph" w:styleId="Titre">
    <w:name w:val="Title"/>
    <w:basedOn w:val="Normal"/>
    <w:qFormat/>
    <w:rsid w:val="00CB2A86"/>
    <w:pPr>
      <w:keepNext/>
      <w:keepLines/>
      <w:outlineLvl w:val="0"/>
    </w:pPr>
    <w:rPr>
      <w:rFonts w:cs="Arial"/>
      <w:b/>
      <w:bCs/>
      <w:kern w:val="28"/>
      <w:szCs w:val="32"/>
    </w:rPr>
  </w:style>
  <w:style w:type="paragraph" w:styleId="Listepuces">
    <w:name w:val="List Bullet"/>
    <w:basedOn w:val="Normal"/>
    <w:rsid w:val="0063199B"/>
    <w:pPr>
      <w:numPr>
        <w:numId w:val="1"/>
      </w:numPr>
    </w:pPr>
  </w:style>
  <w:style w:type="paragraph" w:customStyle="1" w:styleId="Topic20">
    <w:name w:val="Topic20"/>
    <w:basedOn w:val="Normal"/>
    <w:rsid w:val="00BF5754"/>
    <w:pPr>
      <w:ind w:left="1134" w:hanging="1134"/>
    </w:pPr>
  </w:style>
  <w:style w:type="paragraph" w:customStyle="1" w:styleId="Topic40">
    <w:name w:val="Topic40"/>
    <w:basedOn w:val="Normal"/>
    <w:rsid w:val="00A75C56"/>
    <w:pPr>
      <w:ind w:left="2268" w:hanging="2268"/>
    </w:pPr>
  </w:style>
  <w:style w:type="paragraph" w:customStyle="1" w:styleId="Topic60">
    <w:name w:val="Topic60"/>
    <w:basedOn w:val="Normal"/>
    <w:rsid w:val="00A75C56"/>
    <w:pPr>
      <w:ind w:left="3402" w:hanging="3402"/>
    </w:pPr>
  </w:style>
  <w:style w:type="paragraph" w:customStyle="1" w:styleId="AuflistungmitNummern">
    <w:name w:val="Auflistung mit Nummern"/>
    <w:basedOn w:val="Normal"/>
    <w:rsid w:val="00663C4D"/>
    <w:pPr>
      <w:numPr>
        <w:numId w:val="24"/>
      </w:numPr>
      <w:ind w:left="360"/>
    </w:pPr>
  </w:style>
  <w:style w:type="paragraph" w:customStyle="1" w:styleId="AuflistungmitSymbolen">
    <w:name w:val="Auflistung mit Symbolen"/>
    <w:basedOn w:val="Normal"/>
    <w:rsid w:val="009C27DC"/>
    <w:pPr>
      <w:numPr>
        <w:numId w:val="25"/>
      </w:numPr>
      <w:ind w:left="284" w:hanging="284"/>
    </w:pPr>
  </w:style>
  <w:style w:type="paragraph" w:customStyle="1" w:styleId="1pt">
    <w:name w:val="1pt"/>
    <w:basedOn w:val="Normal"/>
    <w:qFormat/>
    <w:rsid w:val="007A344A"/>
    <w:pPr>
      <w:spacing w:line="240" w:lineRule="auto"/>
    </w:pPr>
    <w:rPr>
      <w:color w:val="FFFFFF" w:themeColor="background1"/>
      <w:sz w:val="2"/>
      <w:lang w:val="en-GB"/>
    </w:rPr>
  </w:style>
  <w:style w:type="paragraph" w:styleId="Bibliographie">
    <w:name w:val="Bibliography"/>
    <w:basedOn w:val="Normal"/>
    <w:next w:val="Normal"/>
    <w:uiPriority w:val="37"/>
    <w:unhideWhenUsed/>
    <w:rsid w:val="00ED7C6C"/>
  </w:style>
  <w:style w:type="character" w:styleId="Textedelespacerserv">
    <w:name w:val="Placeholder Text"/>
    <w:basedOn w:val="Policepardfaut"/>
    <w:uiPriority w:val="99"/>
    <w:semiHidden/>
    <w:rsid w:val="008E702E"/>
    <w:rPr>
      <w:color w:val="808080"/>
      <w:lang w:val="fr-CH"/>
    </w:rPr>
  </w:style>
  <w:style w:type="paragraph" w:customStyle="1" w:styleId="Absendereinzeilig">
    <w:name w:val="Absender einzeilig"/>
    <w:basedOn w:val="Absender"/>
    <w:qFormat/>
    <w:rsid w:val="00834C64"/>
    <w:pPr>
      <w:spacing w:after="60" w:line="240" w:lineRule="auto"/>
    </w:pPr>
    <w:rPr>
      <w:sz w:val="12"/>
    </w:rPr>
  </w:style>
  <w:style w:type="paragraph" w:styleId="Textedebulles">
    <w:name w:val="Balloon Text"/>
    <w:basedOn w:val="Normal"/>
    <w:link w:val="TextedebullesCar"/>
    <w:uiPriority w:val="99"/>
    <w:semiHidden/>
    <w:unhideWhenUsed/>
    <w:rsid w:val="000064C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64C3"/>
    <w:rPr>
      <w:rFonts w:ascii="Tahoma" w:hAnsi="Tahoma" w:cs="Tahoma"/>
      <w:kern w:val="10"/>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26"/>
    <w:pPr>
      <w:spacing w:line="260" w:lineRule="atLeast"/>
    </w:pPr>
    <w:rPr>
      <w:rFonts w:ascii="Arial" w:hAnsi="Arial"/>
      <w:kern w:val="10"/>
      <w:sz w:val="22"/>
      <w:szCs w:val="24"/>
      <w:lang w:val="fr-CH" w:eastAsia="en-US"/>
    </w:rPr>
  </w:style>
  <w:style w:type="paragraph" w:styleId="Titre1">
    <w:name w:val="heading 1"/>
    <w:basedOn w:val="Normal"/>
    <w:qFormat/>
    <w:rsid w:val="00F547AB"/>
    <w:pPr>
      <w:keepNext/>
      <w:keepLines/>
      <w:numPr>
        <w:numId w:val="20"/>
      </w:numPr>
      <w:outlineLvl w:val="0"/>
    </w:pPr>
    <w:rPr>
      <w:rFonts w:cs="Arial"/>
      <w:b/>
      <w:bCs/>
      <w:szCs w:val="22"/>
    </w:rPr>
  </w:style>
  <w:style w:type="paragraph" w:styleId="Titre2">
    <w:name w:val="heading 2"/>
    <w:basedOn w:val="Normal"/>
    <w:next w:val="Normal"/>
    <w:qFormat/>
    <w:rsid w:val="00F547AB"/>
    <w:pPr>
      <w:keepNext/>
      <w:keepLines/>
      <w:numPr>
        <w:ilvl w:val="1"/>
        <w:numId w:val="20"/>
      </w:numPr>
      <w:outlineLvl w:val="1"/>
    </w:pPr>
    <w:rPr>
      <w:rFonts w:cs="Arial"/>
      <w:b/>
      <w:bCs/>
      <w:iCs/>
      <w:szCs w:val="28"/>
    </w:rPr>
  </w:style>
  <w:style w:type="paragraph" w:styleId="Titre3">
    <w:name w:val="heading 3"/>
    <w:basedOn w:val="Normal"/>
    <w:next w:val="Normal"/>
    <w:qFormat/>
    <w:rsid w:val="00F547AB"/>
    <w:pPr>
      <w:keepNext/>
      <w:keepLines/>
      <w:numPr>
        <w:ilvl w:val="2"/>
        <w:numId w:val="20"/>
      </w:numPr>
      <w:outlineLvl w:val="2"/>
    </w:pPr>
    <w:rPr>
      <w:rFonts w:cs="Arial"/>
      <w:b/>
      <w:bCs/>
      <w:szCs w:val="26"/>
    </w:rPr>
  </w:style>
  <w:style w:type="paragraph" w:styleId="Titre4">
    <w:name w:val="heading 4"/>
    <w:basedOn w:val="Normal"/>
    <w:next w:val="Normal"/>
    <w:qFormat/>
    <w:rsid w:val="00F547AB"/>
    <w:pPr>
      <w:keepNext/>
      <w:keepLines/>
      <w:numPr>
        <w:ilvl w:val="3"/>
        <w:numId w:val="20"/>
      </w:numPr>
      <w:outlineLvl w:val="3"/>
    </w:pPr>
    <w:rPr>
      <w:b/>
      <w:bCs/>
      <w:szCs w:val="28"/>
    </w:rPr>
  </w:style>
  <w:style w:type="paragraph" w:styleId="Titre5">
    <w:name w:val="heading 5"/>
    <w:basedOn w:val="Normal"/>
    <w:next w:val="Normal"/>
    <w:qFormat/>
    <w:rsid w:val="00F547AB"/>
    <w:pPr>
      <w:keepNext/>
      <w:keepLines/>
      <w:numPr>
        <w:ilvl w:val="4"/>
        <w:numId w:val="20"/>
      </w:numPr>
      <w:outlineLvl w:val="4"/>
    </w:pPr>
    <w:rPr>
      <w:b/>
      <w:bCs/>
      <w:iCs/>
      <w:szCs w:val="26"/>
    </w:rPr>
  </w:style>
  <w:style w:type="paragraph" w:styleId="Titre6">
    <w:name w:val="heading 6"/>
    <w:basedOn w:val="Normal"/>
    <w:next w:val="Normal"/>
    <w:qFormat/>
    <w:rsid w:val="00F547AB"/>
    <w:pPr>
      <w:keepNext/>
      <w:keepLines/>
      <w:numPr>
        <w:ilvl w:val="5"/>
        <w:numId w:val="20"/>
      </w:numPr>
      <w:outlineLvl w:val="5"/>
    </w:pPr>
    <w:rPr>
      <w:b/>
      <w:bCs/>
      <w:szCs w:val="22"/>
    </w:rPr>
  </w:style>
  <w:style w:type="paragraph" w:styleId="Titre7">
    <w:name w:val="heading 7"/>
    <w:basedOn w:val="Normal"/>
    <w:next w:val="Normal"/>
    <w:qFormat/>
    <w:rsid w:val="00F547AB"/>
    <w:pPr>
      <w:keepNext/>
      <w:keepLines/>
      <w:numPr>
        <w:ilvl w:val="6"/>
        <w:numId w:val="20"/>
      </w:numPr>
      <w:outlineLvl w:val="6"/>
    </w:pPr>
    <w:rPr>
      <w:b/>
    </w:rPr>
  </w:style>
  <w:style w:type="paragraph" w:styleId="Titre8">
    <w:name w:val="heading 8"/>
    <w:basedOn w:val="Normal"/>
    <w:next w:val="Normal"/>
    <w:qFormat/>
    <w:rsid w:val="00F547AB"/>
    <w:pPr>
      <w:keepNext/>
      <w:keepLines/>
      <w:numPr>
        <w:ilvl w:val="7"/>
        <w:numId w:val="20"/>
      </w:numPr>
      <w:outlineLvl w:val="7"/>
    </w:pPr>
    <w:rPr>
      <w:b/>
      <w:iCs/>
    </w:rPr>
  </w:style>
  <w:style w:type="paragraph" w:styleId="Titre9">
    <w:name w:val="heading 9"/>
    <w:basedOn w:val="Normal"/>
    <w:next w:val="Normal"/>
    <w:qFormat/>
    <w:rsid w:val="00F547AB"/>
    <w:pPr>
      <w:keepNext/>
      <w:keepLines/>
      <w:numPr>
        <w:ilvl w:val="8"/>
        <w:numId w:val="20"/>
      </w:numPr>
      <w:outlineLvl w:val="8"/>
    </w:pPr>
    <w:rPr>
      <w:rFonts w:cs="Arial"/>
      <w:b/>
      <w:szCs w:val="22"/>
    </w:rPr>
  </w:style>
  <w:style w:type="character" w:default="1" w:styleId="Policepardfaut">
    <w:name w:val="Default Paragraph Font"/>
    <w:uiPriority w:val="1"/>
    <w:semiHidden/>
    <w:unhideWhenUsed/>
    <w:rPr>
      <w:lang w:val="fr-CH"/>
    </w:rPr>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2407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B01C39"/>
    <w:pPr>
      <w:tabs>
        <w:tab w:val="center" w:pos="4153"/>
        <w:tab w:val="right" w:pos="8306"/>
      </w:tabs>
    </w:pPr>
  </w:style>
  <w:style w:type="paragraph" w:styleId="Pieddepage">
    <w:name w:val="footer"/>
    <w:basedOn w:val="Normal"/>
    <w:rsid w:val="00B01C39"/>
    <w:pPr>
      <w:tabs>
        <w:tab w:val="center" w:pos="4153"/>
        <w:tab w:val="right" w:pos="8306"/>
      </w:tabs>
    </w:pPr>
  </w:style>
  <w:style w:type="paragraph" w:customStyle="1" w:styleId="Standort">
    <w:name w:val="Standort"/>
    <w:basedOn w:val="En-tte"/>
    <w:rsid w:val="003E5353"/>
    <w:pPr>
      <w:spacing w:line="220" w:lineRule="atLeast"/>
    </w:pPr>
    <w:rPr>
      <w:b/>
      <w:sz w:val="18"/>
    </w:rPr>
  </w:style>
  <w:style w:type="paragraph" w:customStyle="1" w:styleId="Absender">
    <w:name w:val="Absender"/>
    <w:basedOn w:val="En-tte"/>
    <w:rsid w:val="003E5353"/>
    <w:pPr>
      <w:spacing w:line="220" w:lineRule="atLeast"/>
    </w:pPr>
    <w:rPr>
      <w:sz w:val="18"/>
    </w:rPr>
  </w:style>
  <w:style w:type="paragraph" w:customStyle="1" w:styleId="Fensterzeile">
    <w:name w:val="Fensterzeile"/>
    <w:basedOn w:val="Normal"/>
    <w:rsid w:val="00EE64A4"/>
    <w:pPr>
      <w:spacing w:line="340" w:lineRule="atLeast"/>
    </w:pPr>
    <w:rPr>
      <w:sz w:val="16"/>
    </w:rPr>
  </w:style>
  <w:style w:type="paragraph" w:customStyle="1" w:styleId="Impressum">
    <w:name w:val="Impressum"/>
    <w:basedOn w:val="Normal"/>
    <w:rsid w:val="00A305C7"/>
    <w:pPr>
      <w:tabs>
        <w:tab w:val="left" w:pos="181"/>
      </w:tabs>
      <w:spacing w:line="220" w:lineRule="atLeast"/>
    </w:pPr>
    <w:rPr>
      <w:sz w:val="18"/>
    </w:rPr>
  </w:style>
  <w:style w:type="paragraph" w:customStyle="1" w:styleId="Unterschrift1">
    <w:name w:val="Unterschrift1"/>
    <w:basedOn w:val="Normal"/>
    <w:rsid w:val="00001123"/>
    <w:pPr>
      <w:tabs>
        <w:tab w:val="left" w:pos="3402"/>
      </w:tabs>
    </w:pPr>
  </w:style>
  <w:style w:type="paragraph" w:customStyle="1" w:styleId="Betreff">
    <w:name w:val="Betreff"/>
    <w:basedOn w:val="Normal"/>
    <w:rsid w:val="009C5715"/>
    <w:rPr>
      <w:b/>
    </w:rPr>
  </w:style>
  <w:style w:type="paragraph" w:customStyle="1" w:styleId="ImpressumStrong">
    <w:name w:val="Impressum Strong"/>
    <w:basedOn w:val="Impressum"/>
    <w:rsid w:val="002A6AA4"/>
    <w:rPr>
      <w:b/>
    </w:rPr>
  </w:style>
  <w:style w:type="paragraph" w:styleId="Titre">
    <w:name w:val="Title"/>
    <w:basedOn w:val="Normal"/>
    <w:qFormat/>
    <w:rsid w:val="00CB2A86"/>
    <w:pPr>
      <w:keepNext/>
      <w:keepLines/>
      <w:outlineLvl w:val="0"/>
    </w:pPr>
    <w:rPr>
      <w:rFonts w:cs="Arial"/>
      <w:b/>
      <w:bCs/>
      <w:kern w:val="28"/>
      <w:szCs w:val="32"/>
    </w:rPr>
  </w:style>
  <w:style w:type="paragraph" w:styleId="Listepuces">
    <w:name w:val="List Bullet"/>
    <w:basedOn w:val="Normal"/>
    <w:rsid w:val="0063199B"/>
    <w:pPr>
      <w:numPr>
        <w:numId w:val="1"/>
      </w:numPr>
    </w:pPr>
  </w:style>
  <w:style w:type="paragraph" w:customStyle="1" w:styleId="Topic20">
    <w:name w:val="Topic20"/>
    <w:basedOn w:val="Normal"/>
    <w:rsid w:val="00BF5754"/>
    <w:pPr>
      <w:ind w:left="1134" w:hanging="1134"/>
    </w:pPr>
  </w:style>
  <w:style w:type="paragraph" w:customStyle="1" w:styleId="Topic40">
    <w:name w:val="Topic40"/>
    <w:basedOn w:val="Normal"/>
    <w:rsid w:val="00A75C56"/>
    <w:pPr>
      <w:ind w:left="2268" w:hanging="2268"/>
    </w:pPr>
  </w:style>
  <w:style w:type="paragraph" w:customStyle="1" w:styleId="Topic60">
    <w:name w:val="Topic60"/>
    <w:basedOn w:val="Normal"/>
    <w:rsid w:val="00A75C56"/>
    <w:pPr>
      <w:ind w:left="3402" w:hanging="3402"/>
    </w:pPr>
  </w:style>
  <w:style w:type="paragraph" w:customStyle="1" w:styleId="AuflistungmitNummern">
    <w:name w:val="Auflistung mit Nummern"/>
    <w:basedOn w:val="Normal"/>
    <w:rsid w:val="00663C4D"/>
    <w:pPr>
      <w:numPr>
        <w:numId w:val="24"/>
      </w:numPr>
      <w:ind w:left="360"/>
    </w:pPr>
  </w:style>
  <w:style w:type="paragraph" w:customStyle="1" w:styleId="AuflistungmitSymbolen">
    <w:name w:val="Auflistung mit Symbolen"/>
    <w:basedOn w:val="Normal"/>
    <w:rsid w:val="009C27DC"/>
    <w:pPr>
      <w:numPr>
        <w:numId w:val="25"/>
      </w:numPr>
      <w:ind w:left="284" w:hanging="284"/>
    </w:pPr>
  </w:style>
  <w:style w:type="paragraph" w:customStyle="1" w:styleId="1pt">
    <w:name w:val="1pt"/>
    <w:basedOn w:val="Normal"/>
    <w:qFormat/>
    <w:rsid w:val="007A344A"/>
    <w:pPr>
      <w:spacing w:line="240" w:lineRule="auto"/>
    </w:pPr>
    <w:rPr>
      <w:color w:val="FFFFFF" w:themeColor="background1"/>
      <w:sz w:val="2"/>
      <w:lang w:val="en-GB"/>
    </w:rPr>
  </w:style>
  <w:style w:type="paragraph" w:styleId="Bibliographie">
    <w:name w:val="Bibliography"/>
    <w:basedOn w:val="Normal"/>
    <w:next w:val="Normal"/>
    <w:uiPriority w:val="37"/>
    <w:unhideWhenUsed/>
    <w:rsid w:val="00ED7C6C"/>
  </w:style>
  <w:style w:type="character" w:styleId="Textedelespacerserv">
    <w:name w:val="Placeholder Text"/>
    <w:basedOn w:val="Policepardfaut"/>
    <w:uiPriority w:val="99"/>
    <w:semiHidden/>
    <w:rsid w:val="008E702E"/>
    <w:rPr>
      <w:color w:val="808080"/>
      <w:lang w:val="fr-CH"/>
    </w:rPr>
  </w:style>
  <w:style w:type="paragraph" w:customStyle="1" w:styleId="Absendereinzeilig">
    <w:name w:val="Absender einzeilig"/>
    <w:basedOn w:val="Absender"/>
    <w:qFormat/>
    <w:rsid w:val="00834C64"/>
    <w:pPr>
      <w:spacing w:after="60" w:line="240" w:lineRule="auto"/>
    </w:pPr>
    <w:rPr>
      <w:sz w:val="12"/>
    </w:rPr>
  </w:style>
  <w:style w:type="paragraph" w:styleId="Textedebulles">
    <w:name w:val="Balloon Text"/>
    <w:basedOn w:val="Normal"/>
    <w:link w:val="TextedebullesCar"/>
    <w:uiPriority w:val="99"/>
    <w:semiHidden/>
    <w:unhideWhenUsed/>
    <w:rsid w:val="000064C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64C3"/>
    <w:rPr>
      <w:rFonts w:ascii="Tahoma" w:hAnsi="Tahoma" w:cs="Tahoma"/>
      <w:kern w:val="10"/>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0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ausc\AppData\Local\Temp\officeatwork\temp0001\Temp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D7434997CB4D4688000498A1771C86"/>
        <w:category>
          <w:name w:val="Général"/>
          <w:gallery w:val="placeholder"/>
        </w:category>
        <w:types>
          <w:type w:val="bbPlcHdr"/>
        </w:types>
        <w:behaviors>
          <w:behavior w:val="content"/>
        </w:behaviors>
        <w:guid w:val="{A97CB1E8-A3DD-4FCF-ACEE-B6402AB06963}"/>
      </w:docPartPr>
      <w:docPartBody>
        <w:p w:rsidR="00000000" w:rsidRDefault="00A92730">
          <w:pPr>
            <w:pStyle w:val="31D7434997CB4D4688000498A1771C86"/>
          </w:pPr>
          <w:r>
            <w:rPr>
              <w:rStyle w:val="Textedelespacerserv"/>
            </w:rPr>
            <w:t xml:space="preserve"> </w:t>
          </w:r>
        </w:p>
      </w:docPartBody>
    </w:docPart>
    <w:docPart>
      <w:docPartPr>
        <w:name w:val="5671A26E63674C7E9840A29AEF9E0690"/>
        <w:category>
          <w:name w:val="Général"/>
          <w:gallery w:val="placeholder"/>
        </w:category>
        <w:types>
          <w:type w:val="bbPlcHdr"/>
        </w:types>
        <w:behaviors>
          <w:behavior w:val="content"/>
        </w:behaviors>
        <w:guid w:val="{A949DC39-A77B-4AC9-884F-A66056D46F42}"/>
      </w:docPartPr>
      <w:docPartBody>
        <w:p w:rsidR="00000000" w:rsidRDefault="00A92730">
          <w:pPr>
            <w:pStyle w:val="5671A26E63674C7E9840A29AEF9E0690"/>
          </w:pPr>
          <w:r>
            <w:t xml:space="preserve"> </w:t>
          </w:r>
        </w:p>
      </w:docPartBody>
    </w:docPart>
    <w:docPart>
      <w:docPartPr>
        <w:name w:val="62D8AEA50038450F8E1F0D08BA9F0101"/>
        <w:category>
          <w:name w:val="Général"/>
          <w:gallery w:val="placeholder"/>
        </w:category>
        <w:types>
          <w:type w:val="bbPlcHdr"/>
        </w:types>
        <w:behaviors>
          <w:behavior w:val="content"/>
        </w:behaviors>
        <w:guid w:val="{21D7580C-1439-45C9-B96B-2C9F88F0B624}"/>
      </w:docPartPr>
      <w:docPartBody>
        <w:p w:rsidR="00000000" w:rsidRDefault="00A92730">
          <w:pPr>
            <w:pStyle w:val="62D8AEA50038450F8E1F0D08BA9F010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31D7434997CB4D4688000498A1771C86">
    <w:name w:val="31D7434997CB4D4688000498A1771C86"/>
  </w:style>
  <w:style w:type="paragraph" w:customStyle="1" w:styleId="5671A26E63674C7E9840A29AEF9E0690">
    <w:name w:val="5671A26E63674C7E9840A29AEF9E0690"/>
  </w:style>
  <w:style w:type="paragraph" w:customStyle="1" w:styleId="62D8AEA50038450F8E1F0D08BA9F0101">
    <w:name w:val="62D8AEA50038450F8E1F0D08BA9F01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31D7434997CB4D4688000498A1771C86">
    <w:name w:val="31D7434997CB4D4688000498A1771C86"/>
  </w:style>
  <w:style w:type="paragraph" w:customStyle="1" w:styleId="5671A26E63674C7E9840A29AEF9E0690">
    <w:name w:val="5671A26E63674C7E9840A29AEF9E0690"/>
  </w:style>
  <w:style w:type="paragraph" w:customStyle="1" w:styleId="62D8AEA50038450F8E1F0D08BA9F0101">
    <w:name w:val="62D8AEA50038450F8E1F0D08BA9F0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Formulas">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</officeatwork>
</file>

<file path=customXml/item2.xml><?xml version="1.0" encoding="utf-8"?>
<officeatwork xmlns="http://schemas.officeatwork.com/Media"/>
</file>

<file path=customXml/item3.xml><?xml version="1.0" encoding="utf-8"?>
<officeatwork xmlns="http://schemas.officeatwork.com/CustomXMLPart">
  <DocumentDate>Date :</DocumentDate>
  <RecipientAddress>Par courrier recommandé à l’adresse de :</RecipientAddress>
  <AdresseEinzeilig/>
</officeatwork>
</file>

<file path=customXml/item4.xml><?xml version="1.0" encoding="utf-8"?>
<officeatwork xmlns="http://schemas.officeatwork.com/Document">eNp7v3u/jUt+cmlual6JnU1wfk5pSWZ+nmeKnY0+MscnMS+9NDE91c7E0MDCRh/OtQnLTC0HqoVScJMAxlEf0w==</officeatwork>
</file>

<file path=customXml/item5.xml><?xml version="1.0" encoding="utf-8"?>
<officeatwork xmlns="http://schemas.officeatwork.com/MasterProperties">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</officeatwork>
</file>

<file path=customXml/itemProps1.xml><?xml version="1.0" encoding="utf-8"?>
<ds:datastoreItem xmlns:ds="http://schemas.openxmlformats.org/officeDocument/2006/customXml" ds:itemID="{55276082-CE47-4118-9E70-A5662C7A605B}">
  <ds:schemaRefs>
    <ds:schemaRef ds:uri="http://schemas.officeatwork.com/Formulas"/>
  </ds:schemaRefs>
</ds:datastoreItem>
</file>

<file path=customXml/itemProps2.xml><?xml version="1.0" encoding="utf-8"?>
<ds:datastoreItem xmlns:ds="http://schemas.openxmlformats.org/officeDocument/2006/customXml" ds:itemID="{0919F0B0-39AA-44A8-914F-1ECDDA4D251B}">
  <ds:schemaRefs>
    <ds:schemaRef ds:uri="http://schemas.officeatwork.com/Media"/>
  </ds:schemaRefs>
</ds:datastoreItem>
</file>

<file path=customXml/itemProps3.xml><?xml version="1.0" encoding="utf-8"?>
<ds:datastoreItem xmlns:ds="http://schemas.openxmlformats.org/officeDocument/2006/customXml" ds:itemID="{010C72C9-CDEA-4D0D-8C5D-B7EF6C3B796A}">
  <ds:schemaRefs>
    <ds:schemaRef ds:uri="http://schemas.officeatwork.com/CustomXMLPart"/>
  </ds:schemaRefs>
</ds:datastoreItem>
</file>

<file path=customXml/itemProps4.xml><?xml version="1.0" encoding="utf-8"?>
<ds:datastoreItem xmlns:ds="http://schemas.openxmlformats.org/officeDocument/2006/customXml" ds:itemID="{0A2D4198-295D-4D2C-B1CD-F6FD60D26A70}">
  <ds:schemaRefs>
    <ds:schemaRef ds:uri="http://schemas.officeatwork.com/Document"/>
  </ds:schemaRefs>
</ds:datastoreItem>
</file>

<file path=customXml/itemProps5.xml><?xml version="1.0" encoding="utf-8"?>
<ds:datastoreItem xmlns:ds="http://schemas.openxmlformats.org/officeDocument/2006/customXml" ds:itemID="{6E9AEABC-0CC4-4E53-A704-019BDCC33689}">
  <ds:schemaRefs>
    <ds:schemaRef ds:uri="http://schemas.officeatwork.com/MasterProperties"/>
  </ds:schemaRefs>
</ds:datastoreItem>
</file>

<file path=docProps/app.xml><?xml version="1.0" encoding="utf-8"?>
<Properties xmlns="http://schemas.openxmlformats.org/officeDocument/2006/extended-properties" xmlns:vt="http://schemas.openxmlformats.org/officeDocument/2006/docPropsVTypes">
  <Template>Templ.dot</Template>
  <TotalTime>0</TotalTime>
  <Pages>1</Pages>
  <Words>201</Words>
  <Characters>4122</Characters>
  <Application>Microsoft Office Word</Application>
  <DocSecurity>0</DocSecurity>
  <Lines>4122</Lines>
  <Paragraphs>205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Lettre</vt:lpstr>
      <vt:lpstr/>
      <vt:lpstr/>
    </vt:vector>
  </TitlesOfParts>
  <Company>lib</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creator>Adminsitrator</dc:creator>
  <cp:lastModifiedBy>Schmid Audrey</cp:lastModifiedBy>
  <cp:revision>1</cp:revision>
  <dcterms:created xsi:type="dcterms:W3CDTF">2018-10-24T08:02:00Z</dcterms:created>
  <dcterms:modified xsi:type="dcterms:W3CDTF">2018-10-24T08:12:00Z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Standort1">
    <vt:lpwstr/>
  </property>
  <property fmtid="{D5CDD505-2E9C-101B-9397-08002B2CF9AE}" pid="3" name="Organisation.Standort2">
    <vt:lpwstr/>
  </property>
  <property fmtid="{D5CDD505-2E9C-101B-9397-08002B2CF9AE}" pid="4" name="Organisation.Standort3">
    <vt:lpwstr/>
  </property>
  <property fmtid="{D5CDD505-2E9C-101B-9397-08002B2CF9AE}" pid="5" name="Organisation.Adresse1">
    <vt:lpwstr/>
  </property>
  <property fmtid="{D5CDD505-2E9C-101B-9397-08002B2CF9AE}" pid="6" name="Organisation.Adresse2">
    <vt:lpwstr/>
  </property>
  <property fmtid="{D5CDD505-2E9C-101B-9397-08002B2CF9AE}" pid="7" name="Organisation.Adresse3">
    <vt:lpwstr/>
  </property>
  <property fmtid="{D5CDD505-2E9C-101B-9397-08002B2CF9AE}" pid="8" name="Organisation.Adresse4">
    <vt:lpwstr/>
  </property>
  <property fmtid="{D5CDD505-2E9C-101B-9397-08002B2CF9AE}" pid="9" name="Organisation.Adresse5">
    <vt:lpwstr/>
  </property>
  <property fmtid="{D5CDD505-2E9C-101B-9397-08002B2CF9AE}" pid="10" name="Organisation.Telefon">
    <vt:lpwstr/>
  </property>
  <property fmtid="{D5CDD505-2E9C-101B-9397-08002B2CF9AE}" pid="11" name="Organisation.Fax">
    <vt:lpwstr/>
  </property>
  <property fmtid="{D5CDD505-2E9C-101B-9397-08002B2CF9AE}" pid="12" name="Organisation.Email">
    <vt:lpwstr/>
  </property>
  <property fmtid="{D5CDD505-2E9C-101B-9397-08002B2CF9AE}" pid="13" name="Organisation.Internet">
    <vt:lpwstr/>
  </property>
  <property fmtid="{D5CDD505-2E9C-101B-9397-08002B2CF9AE}" pid="14" name="Organisation.Fensterzeile">
    <vt:lpwstr/>
  </property>
  <property fmtid="{D5CDD505-2E9C-101B-9397-08002B2CF9AE}" pid="15" name="Doc.Subject">
    <vt:lpwstr>Concerne</vt:lpwstr>
  </property>
  <property fmtid="{D5CDD505-2E9C-101B-9397-08002B2CF9AE}" pid="16" name="Signature1.Name">
    <vt:lpwstr/>
  </property>
  <property fmtid="{D5CDD505-2E9C-101B-9397-08002B2CF9AE}" pid="17" name="Signature2.Name">
    <vt:lpwstr/>
  </property>
  <property fmtid="{D5CDD505-2E9C-101B-9397-08002B2CF9AE}" pid="18" name="Doc.Text">
    <vt:lpwstr>Texte</vt:lpwstr>
  </property>
  <property fmtid="{D5CDD505-2E9C-101B-9397-08002B2CF9AE}" pid="19" name="Contactperson.Name">
    <vt:lpwstr/>
  </property>
  <property fmtid="{D5CDD505-2E9C-101B-9397-08002B2CF9AE}" pid="20" name="Contactperson.Function1">
    <vt:lpwstr/>
  </property>
  <property fmtid="{D5CDD505-2E9C-101B-9397-08002B2CF9AE}" pid="21" name="Contactperson.Function2">
    <vt:lpwstr/>
  </property>
  <property fmtid="{D5CDD505-2E9C-101B-9397-08002B2CF9AE}" pid="22" name="Contactperson.EMail">
    <vt:lpwstr/>
  </property>
  <property fmtid="{D5CDD505-2E9C-101B-9397-08002B2CF9AE}" pid="23" name="Contactperson.Mobile">
    <vt:lpwstr/>
  </property>
  <property fmtid="{D5CDD505-2E9C-101B-9397-08002B2CF9AE}" pid="24" name="Contactperson.Direct Phone">
    <vt:lpwstr/>
  </property>
  <property fmtid="{D5CDD505-2E9C-101B-9397-08002B2CF9AE}" pid="25" name="Contactperson.Direct Fax">
    <vt:lpwstr/>
  </property>
  <property fmtid="{D5CDD505-2E9C-101B-9397-08002B2CF9AE}" pid="26" name="Doc.T">
    <vt:lpwstr>T</vt:lpwstr>
  </property>
  <property fmtid="{D5CDD505-2E9C-101B-9397-08002B2CF9AE}" pid="27" name="Doc.F">
    <vt:lpwstr>F</vt:lpwstr>
  </property>
  <property fmtid="{D5CDD505-2E9C-101B-9397-08002B2CF9AE}" pid="28" name="Doc.M">
    <vt:lpwstr>M</vt:lpwstr>
  </property>
  <property fmtid="{D5CDD505-2E9C-101B-9397-08002B2CF9AE}" pid="29" name="Recipient.EMail">
    <vt:lpwstr/>
  </property>
  <property fmtid="{D5CDD505-2E9C-101B-9397-08002B2CF9AE}" pid="30" name="BM_Subject">
    <vt:lpwstr>Fermeture du restaurant ……….................../ Rappel des obligations légales</vt:lpwstr>
  </property>
  <property fmtid="{D5CDD505-2E9C-101B-9397-08002B2CF9AE}" pid="31" name="KontaktKoordinaten.KontaktKoordinaten">
    <vt:lpwstr/>
  </property>
  <property fmtid="{D5CDD505-2E9C-101B-9397-08002B2CF9AE}" pid="32" name="Doc.Enclosures">
    <vt:lpwstr>Pièces jointes:</vt:lpwstr>
  </property>
  <property fmtid="{D5CDD505-2E9C-101B-9397-08002B2CF9AE}" pid="33" name="CustomField.Enclosures">
    <vt:lpwstr/>
  </property>
  <property fmtid="{D5CDD505-2E9C-101B-9397-08002B2CF9AE}" pid="34" name="Recipient.DeliveryOption">
    <vt:lpwstr/>
  </property>
  <property fmtid="{D5CDD505-2E9C-101B-9397-08002B2CF9AE}" pid="35" name="Recipient.DeliveryOption2">
    <vt:lpwstr/>
  </property>
  <property fmtid="{D5CDD505-2E9C-101B-9397-08002B2CF9AE}" pid="36" name="Contactperson.DirectPhone">
    <vt:lpwstr/>
  </property>
  <property fmtid="{D5CDD505-2E9C-101B-9397-08002B2CF9AE}" pid="37" name="Contactperson.DirectFax">
    <vt:lpwstr/>
  </property>
  <property fmtid="{D5CDD505-2E9C-101B-9397-08002B2CF9AE}" pid="38" name="zOawDeliveryOption2.0001">
    <vt:lpwstr>A-PRIORITY</vt:lpwstr>
  </property>
</Properties>
</file>